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58268DC7" w14:textId="4F093617" w:rsidR="003A35D9" w:rsidRDefault="00965BD4">
          <w:pPr>
            <w:pStyle w:val="Logo"/>
          </w:pPr>
          <w:sdt>
            <w:sdtPr>
              <w:alias w:val="Click icon at right to replace logo"/>
              <w:tag w:val="Click icon at right to replace logo"/>
              <w:id w:val="-2090688503"/>
              <w:picture/>
            </w:sdtPr>
            <w:sdtEndPr/>
            <w:sdtContent>
              <w:r w:rsidR="003C7981">
                <w:rPr>
                  <w:noProof/>
                </w:rPr>
                <w:drawing>
                  <wp:inline distT="0" distB="0" distL="0" distR="0" wp14:anchorId="091076C3" wp14:editId="57A8BFC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3C7981">
            <w:rPr>
              <w:noProof/>
            </w:rPr>
            <mc:AlternateContent>
              <mc:Choice Requires="wps">
                <w:drawing>
                  <wp:anchor distT="0" distB="0" distL="114300" distR="114300" simplePos="0" relativeHeight="251660288" behindDoc="0" locked="0" layoutInCell="1" allowOverlap="1" wp14:anchorId="7FD10954" wp14:editId="115FE0E4">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D476D" w14:paraId="2B5B0D0A" w14:textId="77777777">
                                  <w:sdt>
                                    <w:sdtPr>
                                      <w:alias w:val="Address"/>
                                      <w:tag w:val=""/>
                                      <w:id w:val="-640814801"/>
                                      <w:placeholder>
                                        <w:docPart w:val="BE3092AD8E5842EB919ED8F2E547C51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B9070ED" w14:textId="77777777" w:rsidR="00AD476D" w:rsidRDefault="00AD476D">
                                          <w:pPr>
                                            <w:pStyle w:val="ContactInfo"/>
                                          </w:pPr>
                                          <w:r>
                                            <w:t>[Street Address]</w:t>
                                          </w:r>
                                          <w:r>
                                            <w:br/>
                                            <w:t>[City, ST ZIP Code]</w:t>
                                          </w:r>
                                        </w:p>
                                      </w:tc>
                                    </w:sdtContent>
                                  </w:sdt>
                                  <w:tc>
                                    <w:tcPr>
                                      <w:tcW w:w="252" w:type="pct"/>
                                    </w:tcPr>
                                    <w:p w14:paraId="3F48FA9B" w14:textId="77777777" w:rsidR="00AD476D" w:rsidRDefault="00AD476D">
                                      <w:pPr>
                                        <w:pStyle w:val="ContactInfo"/>
                                      </w:pPr>
                                    </w:p>
                                  </w:tc>
                                  <w:tc>
                                    <w:tcPr>
                                      <w:tcW w:w="1501" w:type="pct"/>
                                    </w:tcPr>
                                    <w:p w14:paraId="6DC2E339" w14:textId="77777777" w:rsidR="00AD476D" w:rsidRDefault="00AD476D">
                                      <w:pPr>
                                        <w:pStyle w:val="ContactInfo"/>
                                        <w:jc w:val="center"/>
                                      </w:pPr>
                                      <w:r>
                                        <w:t xml:space="preserve">p. </w:t>
                                      </w:r>
                                      <w:sdt>
                                        <w:sdtPr>
                                          <w:alias w:val="Company Phone"/>
                                          <w:tag w:val=""/>
                                          <w:id w:val="-87777077"/>
                                          <w:placeholder>
                                            <w:docPart w:val="30650FF220514AF3A4A51F4B7781683F"/>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6893F685" w14:textId="77777777" w:rsidR="00AD476D" w:rsidRDefault="00AD476D">
                                      <w:pPr>
                                        <w:pStyle w:val="ContactInfo"/>
                                        <w:jc w:val="center"/>
                                      </w:pPr>
                                      <w:r>
                                        <w:t xml:space="preserve">f. </w:t>
                                      </w:r>
                                      <w:sdt>
                                        <w:sdtPr>
                                          <w:alias w:val="Fax"/>
                                          <w:tag w:val=""/>
                                          <w:id w:val="-139662679"/>
                                          <w:placeholder>
                                            <w:docPart w:val="56F0DCE811AD49ECAC3CEA0C3F7CAAD7"/>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0F652D0D" w14:textId="77777777" w:rsidR="00AD476D" w:rsidRDefault="00AD476D">
                                      <w:pPr>
                                        <w:pStyle w:val="ContactInfo"/>
                                      </w:pPr>
                                    </w:p>
                                  </w:tc>
                                  <w:tc>
                                    <w:tcPr>
                                      <w:tcW w:w="1500" w:type="pct"/>
                                    </w:tcPr>
                                    <w:sdt>
                                      <w:sdtPr>
                                        <w:alias w:val="Email"/>
                                        <w:tag w:val=""/>
                                        <w:id w:val="-1029019786"/>
                                        <w:placeholder>
                                          <w:docPart w:val="E92B7F5184C44968ACE38C92B444D77A"/>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77E124E" w14:textId="77777777" w:rsidR="00AD476D" w:rsidRDefault="00AD476D">
                                          <w:pPr>
                                            <w:pStyle w:val="ContactInfo"/>
                                            <w:jc w:val="right"/>
                                          </w:pPr>
                                          <w:r>
                                            <w:t>[Email]</w:t>
                                          </w:r>
                                        </w:p>
                                      </w:sdtContent>
                                    </w:sdt>
                                    <w:p w14:paraId="7A911838" w14:textId="77777777" w:rsidR="00AD476D" w:rsidRDefault="00965BD4">
                                      <w:pPr>
                                        <w:pStyle w:val="ContactInfo"/>
                                        <w:jc w:val="right"/>
                                      </w:pPr>
                                      <w:sdt>
                                        <w:sdtPr>
                                          <w:alias w:val="Web address"/>
                                          <w:tag w:val=""/>
                                          <w:id w:val="2128656978"/>
                                          <w:placeholder>
                                            <w:docPart w:val="3CE595971C5B4F8CA7A69FFA1C8B244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D476D">
                                            <w:t>[Web address]</w:t>
                                          </w:r>
                                        </w:sdtContent>
                                      </w:sdt>
                                    </w:p>
                                  </w:tc>
                                </w:tr>
                              </w:tbl>
                              <w:p w14:paraId="5F0FF34D" w14:textId="77777777" w:rsidR="00AD476D" w:rsidRDefault="00AD476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FD10954"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D476D" w14:paraId="2B5B0D0A" w14:textId="77777777">
                            <w:sdt>
                              <w:sdtPr>
                                <w:alias w:val="Address"/>
                                <w:tag w:val=""/>
                                <w:id w:val="-640814801"/>
                                <w:placeholder>
                                  <w:docPart w:val="BE3092AD8E5842EB919ED8F2E547C51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B9070ED" w14:textId="77777777" w:rsidR="00AD476D" w:rsidRDefault="00AD476D">
                                    <w:pPr>
                                      <w:pStyle w:val="ContactInfo"/>
                                    </w:pPr>
                                    <w:r>
                                      <w:t>[Street Address]</w:t>
                                    </w:r>
                                    <w:r>
                                      <w:br/>
                                      <w:t>[City, ST ZIP Code]</w:t>
                                    </w:r>
                                  </w:p>
                                </w:tc>
                              </w:sdtContent>
                            </w:sdt>
                            <w:tc>
                              <w:tcPr>
                                <w:tcW w:w="252" w:type="pct"/>
                              </w:tcPr>
                              <w:p w14:paraId="3F48FA9B" w14:textId="77777777" w:rsidR="00AD476D" w:rsidRDefault="00AD476D">
                                <w:pPr>
                                  <w:pStyle w:val="ContactInfo"/>
                                </w:pPr>
                              </w:p>
                            </w:tc>
                            <w:tc>
                              <w:tcPr>
                                <w:tcW w:w="1501" w:type="pct"/>
                              </w:tcPr>
                              <w:p w14:paraId="6DC2E339" w14:textId="77777777" w:rsidR="00AD476D" w:rsidRDefault="00AD476D">
                                <w:pPr>
                                  <w:pStyle w:val="ContactInfo"/>
                                  <w:jc w:val="center"/>
                                </w:pPr>
                                <w:r>
                                  <w:t xml:space="preserve">p. </w:t>
                                </w:r>
                                <w:sdt>
                                  <w:sdtPr>
                                    <w:alias w:val="Company Phone"/>
                                    <w:tag w:val=""/>
                                    <w:id w:val="-87777077"/>
                                    <w:placeholder>
                                      <w:docPart w:val="30650FF220514AF3A4A51F4B7781683F"/>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6893F685" w14:textId="77777777" w:rsidR="00AD476D" w:rsidRDefault="00AD476D">
                                <w:pPr>
                                  <w:pStyle w:val="ContactInfo"/>
                                  <w:jc w:val="center"/>
                                </w:pPr>
                                <w:r>
                                  <w:t xml:space="preserve">f. </w:t>
                                </w:r>
                                <w:sdt>
                                  <w:sdtPr>
                                    <w:alias w:val="Fax"/>
                                    <w:tag w:val=""/>
                                    <w:id w:val="-139662679"/>
                                    <w:placeholder>
                                      <w:docPart w:val="56F0DCE811AD49ECAC3CEA0C3F7CAAD7"/>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0F652D0D" w14:textId="77777777" w:rsidR="00AD476D" w:rsidRDefault="00AD476D">
                                <w:pPr>
                                  <w:pStyle w:val="ContactInfo"/>
                                </w:pPr>
                              </w:p>
                            </w:tc>
                            <w:tc>
                              <w:tcPr>
                                <w:tcW w:w="1500" w:type="pct"/>
                              </w:tcPr>
                              <w:sdt>
                                <w:sdtPr>
                                  <w:alias w:val="Email"/>
                                  <w:tag w:val=""/>
                                  <w:id w:val="-1029019786"/>
                                  <w:placeholder>
                                    <w:docPart w:val="E92B7F5184C44968ACE38C92B444D77A"/>
                                  </w:placeholder>
                                  <w:showingPlcHdr/>
                                  <w:dataBinding w:prefixMappings="xmlns:ns0='http://schemas.microsoft.com/office/2006/coverPageProps' " w:xpath="/ns0:CoverPageProperties[1]/ns0:CompanyEmail[1]" w:storeItemID="{55AF091B-3C7A-41E3-B477-F2FDAA23CFDA}"/>
                                  <w15:appearance w15:val="hidden"/>
                                  <w:text/>
                                </w:sdtPr>
                                <w:sdtEndPr/>
                                <w:sdtContent>
                                  <w:p w14:paraId="377E124E" w14:textId="77777777" w:rsidR="00AD476D" w:rsidRDefault="00AD476D">
                                    <w:pPr>
                                      <w:pStyle w:val="ContactInfo"/>
                                      <w:jc w:val="right"/>
                                    </w:pPr>
                                    <w:r>
                                      <w:t>[Email]</w:t>
                                    </w:r>
                                  </w:p>
                                </w:sdtContent>
                              </w:sdt>
                              <w:p w14:paraId="7A911838" w14:textId="77777777" w:rsidR="00AD476D" w:rsidRDefault="00965BD4">
                                <w:pPr>
                                  <w:pStyle w:val="ContactInfo"/>
                                  <w:jc w:val="right"/>
                                </w:pPr>
                                <w:sdt>
                                  <w:sdtPr>
                                    <w:alias w:val="Web address"/>
                                    <w:tag w:val=""/>
                                    <w:id w:val="2128656978"/>
                                    <w:placeholder>
                                      <w:docPart w:val="3CE595971C5B4F8CA7A69FFA1C8B244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D476D">
                                      <w:t>[Web address]</w:t>
                                    </w:r>
                                  </w:sdtContent>
                                </w:sdt>
                              </w:p>
                            </w:tc>
                          </w:tr>
                        </w:tbl>
                        <w:p w14:paraId="5F0FF34D" w14:textId="77777777" w:rsidR="00AD476D" w:rsidRDefault="00AD476D">
                          <w:pPr>
                            <w:pStyle w:val="TableSpace"/>
                          </w:pPr>
                        </w:p>
                      </w:txbxContent>
                    </v:textbox>
                    <w10:wrap type="topAndBottom" anchorx="margin" anchory="margin"/>
                  </v:shape>
                </w:pict>
              </mc:Fallback>
            </mc:AlternateContent>
          </w:r>
        </w:p>
        <w:p w14:paraId="5A19DD57" w14:textId="77777777" w:rsidR="003A35D9" w:rsidRDefault="003A35D9"/>
        <w:p w14:paraId="2D4D287A" w14:textId="2F6CFBE1" w:rsidR="003A35D9" w:rsidRDefault="008759A0">
          <w:r>
            <w:rPr>
              <w:noProof/>
            </w:rPr>
            <mc:AlternateContent>
              <mc:Choice Requires="wps">
                <w:drawing>
                  <wp:anchor distT="0" distB="0" distL="114300" distR="114300" simplePos="0" relativeHeight="251659264" behindDoc="0" locked="0" layoutInCell="1" allowOverlap="1" wp14:anchorId="26434A98" wp14:editId="6372CF6A">
                    <wp:simplePos x="0" y="0"/>
                    <wp:positionH relativeFrom="margin">
                      <wp:posOffset>180975</wp:posOffset>
                    </wp:positionH>
                    <wp:positionV relativeFrom="margin">
                      <wp:posOffset>3165475</wp:posOffset>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1505D" w14:textId="6A5AB0C4" w:rsidR="00AD476D" w:rsidRDefault="00965BD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759A0">
                                      <w:t>Business Name</w:t>
                                    </w:r>
                                  </w:sdtContent>
                                </w:sdt>
                              </w:p>
                              <w:p w14:paraId="49A4CB9D" w14:textId="07E13DED" w:rsidR="00AD476D" w:rsidRDefault="00965BD4">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759A0">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26434A98" id="Text Box 2" o:spid="_x0000_s1027" type="#_x0000_t202" alt="Text box displaying document title and subtitle" style="position:absolute;margin-left:14.25pt;margin-top:249.25pt;width:6in;height:115.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" filled="f" stroked="f" strokeweight=".5pt">
                    <v:textbox style="mso-fit-shape-to-text:t" inset="0,0,0,0">
                      <w:txbxContent>
                        <w:p w14:paraId="49F1505D" w14:textId="6A5AB0C4" w:rsidR="00AD476D" w:rsidRDefault="00965BD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759A0">
                                <w:t>Business Name</w:t>
                              </w:r>
                            </w:sdtContent>
                          </w:sdt>
                        </w:p>
                        <w:p w14:paraId="49A4CB9D" w14:textId="07E13DED" w:rsidR="00AD476D" w:rsidRDefault="00965BD4">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759A0">
                                <w:t xml:space="preserve">     </w:t>
                              </w:r>
                            </w:sdtContent>
                          </w:sdt>
                        </w:p>
                      </w:txbxContent>
                    </v:textbox>
                    <w10:wrap type="topAndBottom" anchorx="margin" anchory="margin"/>
                  </v:shape>
                </w:pict>
              </mc:Fallback>
            </mc:AlternateContent>
          </w:r>
          <w:r w:rsidR="003C7981">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041689F2" w14:textId="77777777" w:rsidR="003A35D9" w:rsidRDefault="003C7981">
          <w:pPr>
            <w:pStyle w:val="TOCHeading"/>
          </w:pPr>
          <w:r>
            <w:t>Table of Contents</w:t>
          </w:r>
        </w:p>
        <w:p w14:paraId="6FB6B02D" w14:textId="41ED56C3" w:rsidR="003A35D9" w:rsidRDefault="003C798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AD476D">
              <w:rPr>
                <w:noProof/>
                <w:webHidden/>
              </w:rPr>
              <w:t>2</w:t>
            </w:r>
            <w:r>
              <w:rPr>
                <w:noProof/>
                <w:webHidden/>
              </w:rPr>
              <w:fldChar w:fldCharType="end"/>
            </w:r>
          </w:hyperlink>
        </w:p>
        <w:p w14:paraId="4E918F14" w14:textId="77777777" w:rsidR="003A35D9" w:rsidRDefault="00965BD4">
          <w:pPr>
            <w:pStyle w:val="TOC2"/>
            <w:rPr>
              <w:noProof/>
              <w:color w:val="auto"/>
            </w:rPr>
          </w:pPr>
          <w:hyperlink w:anchor="_Toc340506952" w:history="1">
            <w:r w:rsidR="003C7981">
              <w:rPr>
                <w:rStyle w:val="Hyperlink"/>
                <w:noProof/>
              </w:rPr>
              <w:t>Highlights</w:t>
            </w:r>
          </w:hyperlink>
        </w:p>
        <w:p w14:paraId="412ADF49" w14:textId="77777777" w:rsidR="003A35D9" w:rsidRDefault="00965BD4">
          <w:pPr>
            <w:pStyle w:val="TOC2"/>
            <w:rPr>
              <w:noProof/>
              <w:color w:val="auto"/>
            </w:rPr>
          </w:pPr>
          <w:hyperlink w:anchor="_Toc340506953" w:history="1">
            <w:r w:rsidR="003C7981">
              <w:rPr>
                <w:rStyle w:val="Hyperlink"/>
                <w:noProof/>
              </w:rPr>
              <w:t>Objectives</w:t>
            </w:r>
          </w:hyperlink>
        </w:p>
        <w:p w14:paraId="24C4D860" w14:textId="77777777" w:rsidR="003A35D9" w:rsidRDefault="00965BD4">
          <w:pPr>
            <w:pStyle w:val="TOC2"/>
            <w:rPr>
              <w:noProof/>
              <w:color w:val="auto"/>
            </w:rPr>
          </w:pPr>
          <w:hyperlink w:anchor="_Toc340506954" w:history="1">
            <w:r w:rsidR="003C7981">
              <w:rPr>
                <w:rStyle w:val="Hyperlink"/>
                <w:noProof/>
              </w:rPr>
              <w:t>Mission Statement</w:t>
            </w:r>
          </w:hyperlink>
        </w:p>
        <w:p w14:paraId="2EADA116" w14:textId="77777777" w:rsidR="003A35D9" w:rsidRDefault="00965BD4">
          <w:pPr>
            <w:pStyle w:val="TOC2"/>
            <w:rPr>
              <w:noProof/>
              <w:color w:val="auto"/>
            </w:rPr>
          </w:pPr>
          <w:hyperlink w:anchor="_Toc340506955" w:history="1">
            <w:r w:rsidR="003C7981">
              <w:rPr>
                <w:rStyle w:val="Hyperlink"/>
                <w:noProof/>
              </w:rPr>
              <w:t>Keys to Success</w:t>
            </w:r>
          </w:hyperlink>
        </w:p>
        <w:p w14:paraId="56098409" w14:textId="0892D6F6" w:rsidR="003A35D9" w:rsidRDefault="00965BD4">
          <w:pPr>
            <w:pStyle w:val="TOC1"/>
            <w:tabs>
              <w:tab w:val="right" w:leader="dot" w:pos="9350"/>
            </w:tabs>
            <w:rPr>
              <w:b w:val="0"/>
              <w:bCs w:val="0"/>
              <w:noProof/>
              <w:color w:val="auto"/>
              <w:sz w:val="22"/>
              <w:szCs w:val="22"/>
            </w:rPr>
          </w:pPr>
          <w:hyperlink w:anchor="_Toc340506956" w:history="1">
            <w:r w:rsidR="003C7981">
              <w:rPr>
                <w:rStyle w:val="Hyperlink"/>
                <w:noProof/>
              </w:rPr>
              <w:t>Description of Business</w:t>
            </w:r>
            <w:r w:rsidR="003C7981">
              <w:rPr>
                <w:noProof/>
                <w:webHidden/>
              </w:rPr>
              <w:tab/>
            </w:r>
            <w:r w:rsidR="003C7981">
              <w:rPr>
                <w:noProof/>
                <w:webHidden/>
              </w:rPr>
              <w:fldChar w:fldCharType="begin"/>
            </w:r>
            <w:r w:rsidR="003C7981">
              <w:rPr>
                <w:noProof/>
                <w:webHidden/>
              </w:rPr>
              <w:instrText xml:space="preserve"> PAGEREF _Toc340506956 \h </w:instrText>
            </w:r>
            <w:r w:rsidR="003C7981">
              <w:rPr>
                <w:noProof/>
                <w:webHidden/>
              </w:rPr>
            </w:r>
            <w:r w:rsidR="003C7981">
              <w:rPr>
                <w:noProof/>
                <w:webHidden/>
              </w:rPr>
              <w:fldChar w:fldCharType="separate"/>
            </w:r>
            <w:r w:rsidR="00AD476D">
              <w:rPr>
                <w:noProof/>
                <w:webHidden/>
              </w:rPr>
              <w:t>3</w:t>
            </w:r>
            <w:r w:rsidR="003C7981">
              <w:rPr>
                <w:noProof/>
                <w:webHidden/>
              </w:rPr>
              <w:fldChar w:fldCharType="end"/>
            </w:r>
          </w:hyperlink>
        </w:p>
        <w:p w14:paraId="461B2C34" w14:textId="77777777" w:rsidR="003A35D9" w:rsidRDefault="00965BD4">
          <w:pPr>
            <w:pStyle w:val="TOC2"/>
            <w:rPr>
              <w:noProof/>
              <w:color w:val="auto"/>
            </w:rPr>
          </w:pPr>
          <w:hyperlink w:anchor="_Toc340506957" w:history="1">
            <w:r w:rsidR="003C7981">
              <w:rPr>
                <w:rStyle w:val="Hyperlink"/>
                <w:noProof/>
              </w:rPr>
              <w:t>Company Ownership/Legal Entity</w:t>
            </w:r>
          </w:hyperlink>
        </w:p>
        <w:p w14:paraId="1B7BA60D" w14:textId="77777777" w:rsidR="003A35D9" w:rsidRDefault="00965BD4">
          <w:pPr>
            <w:pStyle w:val="TOC2"/>
            <w:rPr>
              <w:noProof/>
              <w:color w:val="auto"/>
            </w:rPr>
          </w:pPr>
          <w:hyperlink w:anchor="_Toc340506958" w:history="1">
            <w:r w:rsidR="003C7981">
              <w:rPr>
                <w:rStyle w:val="Hyperlink"/>
                <w:noProof/>
              </w:rPr>
              <w:t>Location</w:t>
            </w:r>
          </w:hyperlink>
        </w:p>
        <w:p w14:paraId="1D74B5A7" w14:textId="77777777" w:rsidR="003A35D9" w:rsidRDefault="00965BD4">
          <w:pPr>
            <w:pStyle w:val="TOC2"/>
            <w:rPr>
              <w:noProof/>
              <w:color w:val="auto"/>
            </w:rPr>
          </w:pPr>
          <w:hyperlink w:anchor="_Toc340506961" w:history="1">
            <w:r w:rsidR="003C7981">
              <w:rPr>
                <w:rStyle w:val="Hyperlink"/>
                <w:noProof/>
              </w:rPr>
              <w:t>Products and Services</w:t>
            </w:r>
          </w:hyperlink>
        </w:p>
        <w:p w14:paraId="674FA47B" w14:textId="77777777" w:rsidR="003A35D9" w:rsidRDefault="00965BD4">
          <w:pPr>
            <w:pStyle w:val="TOC2"/>
            <w:rPr>
              <w:noProof/>
              <w:color w:val="auto"/>
            </w:rPr>
          </w:pPr>
          <w:hyperlink w:anchor="_Toc340506963" w:history="1">
            <w:r w:rsidR="003C7981">
              <w:rPr>
                <w:rStyle w:val="Hyperlink"/>
                <w:noProof/>
              </w:rPr>
              <w:t>Service</w:t>
            </w:r>
          </w:hyperlink>
        </w:p>
        <w:p w14:paraId="7565F579" w14:textId="77777777" w:rsidR="003A35D9" w:rsidRDefault="00965BD4">
          <w:pPr>
            <w:pStyle w:val="TOC2"/>
            <w:rPr>
              <w:noProof/>
              <w:color w:val="auto"/>
            </w:rPr>
          </w:pPr>
          <w:hyperlink w:anchor="_Toc340506964" w:history="1">
            <w:r w:rsidR="003C7981">
              <w:rPr>
                <w:rStyle w:val="Hyperlink"/>
                <w:noProof/>
              </w:rPr>
              <w:t>Manufacturing</w:t>
            </w:r>
          </w:hyperlink>
        </w:p>
        <w:p w14:paraId="63870749" w14:textId="77777777" w:rsidR="003A35D9" w:rsidRDefault="00965BD4">
          <w:pPr>
            <w:pStyle w:val="TOC2"/>
            <w:rPr>
              <w:noProof/>
              <w:color w:val="auto"/>
            </w:rPr>
          </w:pPr>
          <w:hyperlink w:anchor="_Toc340506965" w:history="1">
            <w:r w:rsidR="003C7981">
              <w:rPr>
                <w:rStyle w:val="Hyperlink"/>
                <w:noProof/>
              </w:rPr>
              <w:t>Management</w:t>
            </w:r>
          </w:hyperlink>
        </w:p>
        <w:p w14:paraId="4E2F5DC0" w14:textId="77777777" w:rsidR="003A35D9" w:rsidRDefault="00965BD4">
          <w:pPr>
            <w:pStyle w:val="TOC2"/>
            <w:rPr>
              <w:noProof/>
              <w:color w:val="auto"/>
            </w:rPr>
          </w:pPr>
          <w:hyperlink w:anchor="_Toc340506966" w:history="1">
            <w:r w:rsidR="003C7981">
              <w:rPr>
                <w:rStyle w:val="Hyperlink"/>
                <w:noProof/>
              </w:rPr>
              <w:t>Financial Management</w:t>
            </w:r>
          </w:hyperlink>
        </w:p>
        <w:p w14:paraId="0A2C6D9D" w14:textId="77777777" w:rsidR="003A35D9" w:rsidRDefault="00965BD4">
          <w:pPr>
            <w:pStyle w:val="TOC2"/>
            <w:rPr>
              <w:noProof/>
              <w:color w:val="auto"/>
            </w:rPr>
          </w:pPr>
          <w:hyperlink w:anchor="_Toc340506967" w:history="1">
            <w:r w:rsidR="003C7981">
              <w:rPr>
                <w:rStyle w:val="Hyperlink"/>
                <w:noProof/>
              </w:rPr>
              <w:t>Start-Up/Acquisition Summary</w:t>
            </w:r>
          </w:hyperlink>
        </w:p>
        <w:p w14:paraId="6575D1DC" w14:textId="22CB5DAE" w:rsidR="003A35D9" w:rsidRDefault="00965BD4">
          <w:pPr>
            <w:pStyle w:val="TOC1"/>
            <w:tabs>
              <w:tab w:val="right" w:leader="dot" w:pos="9350"/>
            </w:tabs>
            <w:rPr>
              <w:b w:val="0"/>
              <w:bCs w:val="0"/>
              <w:noProof/>
              <w:color w:val="auto"/>
              <w:sz w:val="22"/>
              <w:szCs w:val="22"/>
            </w:rPr>
          </w:pPr>
          <w:hyperlink w:anchor="_Toc340506968" w:history="1">
            <w:r w:rsidR="003C7981">
              <w:rPr>
                <w:rStyle w:val="Hyperlink"/>
                <w:noProof/>
              </w:rPr>
              <w:t>Marketing</w:t>
            </w:r>
            <w:r w:rsidR="003C7981">
              <w:rPr>
                <w:noProof/>
                <w:webHidden/>
              </w:rPr>
              <w:tab/>
            </w:r>
            <w:r w:rsidR="003C7981">
              <w:rPr>
                <w:noProof/>
                <w:webHidden/>
              </w:rPr>
              <w:fldChar w:fldCharType="begin"/>
            </w:r>
            <w:r w:rsidR="003C7981">
              <w:rPr>
                <w:noProof/>
                <w:webHidden/>
              </w:rPr>
              <w:instrText xml:space="preserve"> PAGEREF _Toc340506968 \h </w:instrText>
            </w:r>
            <w:r w:rsidR="003C7981">
              <w:rPr>
                <w:noProof/>
                <w:webHidden/>
              </w:rPr>
            </w:r>
            <w:r w:rsidR="003C7981">
              <w:rPr>
                <w:noProof/>
                <w:webHidden/>
              </w:rPr>
              <w:fldChar w:fldCharType="separate"/>
            </w:r>
            <w:r w:rsidR="00AD476D">
              <w:rPr>
                <w:noProof/>
                <w:webHidden/>
              </w:rPr>
              <w:t>6</w:t>
            </w:r>
            <w:r w:rsidR="003C7981">
              <w:rPr>
                <w:noProof/>
                <w:webHidden/>
              </w:rPr>
              <w:fldChar w:fldCharType="end"/>
            </w:r>
          </w:hyperlink>
        </w:p>
        <w:p w14:paraId="0F22D0C7" w14:textId="77777777" w:rsidR="003A35D9" w:rsidRDefault="00965BD4">
          <w:pPr>
            <w:pStyle w:val="TOC2"/>
            <w:rPr>
              <w:noProof/>
              <w:color w:val="auto"/>
            </w:rPr>
          </w:pPr>
          <w:hyperlink w:anchor="_Toc340506971" w:history="1">
            <w:r w:rsidR="003C7981">
              <w:rPr>
                <w:rStyle w:val="Hyperlink"/>
                <w:noProof/>
              </w:rPr>
              <w:t>Competition</w:t>
            </w:r>
          </w:hyperlink>
        </w:p>
        <w:p w14:paraId="45B00F66" w14:textId="77777777" w:rsidR="003A35D9" w:rsidRDefault="00965BD4">
          <w:pPr>
            <w:pStyle w:val="TOC2"/>
            <w:rPr>
              <w:noProof/>
              <w:color w:val="auto"/>
            </w:rPr>
          </w:pPr>
          <w:hyperlink w:anchor="_Toc340506972" w:history="1">
            <w:r w:rsidR="003C7981">
              <w:rPr>
                <w:rStyle w:val="Hyperlink"/>
                <w:noProof/>
              </w:rPr>
              <w:t>Pricing</w:t>
            </w:r>
          </w:hyperlink>
        </w:p>
        <w:p w14:paraId="0E4BA33C" w14:textId="150F80EB" w:rsidR="003A35D9" w:rsidRDefault="00965BD4">
          <w:pPr>
            <w:pStyle w:val="TOC1"/>
            <w:tabs>
              <w:tab w:val="right" w:leader="dot" w:pos="9350"/>
            </w:tabs>
            <w:rPr>
              <w:b w:val="0"/>
              <w:bCs w:val="0"/>
              <w:noProof/>
              <w:color w:val="auto"/>
              <w:sz w:val="22"/>
              <w:szCs w:val="22"/>
            </w:rPr>
          </w:pPr>
          <w:hyperlink w:anchor="_Toc340506973" w:history="1">
            <w:r w:rsidR="003C7981">
              <w:rPr>
                <w:rStyle w:val="Hyperlink"/>
                <w:noProof/>
              </w:rPr>
              <w:t>Appendix</w:t>
            </w:r>
            <w:r w:rsidR="003C7981">
              <w:rPr>
                <w:noProof/>
                <w:webHidden/>
              </w:rPr>
              <w:tab/>
            </w:r>
            <w:r w:rsidR="003C7981">
              <w:rPr>
                <w:noProof/>
                <w:webHidden/>
              </w:rPr>
              <w:fldChar w:fldCharType="begin"/>
            </w:r>
            <w:r w:rsidR="003C7981">
              <w:rPr>
                <w:noProof/>
                <w:webHidden/>
              </w:rPr>
              <w:instrText xml:space="preserve"> PAGEREF _Toc340506973 \h </w:instrText>
            </w:r>
            <w:r w:rsidR="003C7981">
              <w:rPr>
                <w:noProof/>
                <w:webHidden/>
              </w:rPr>
            </w:r>
            <w:r w:rsidR="003C7981">
              <w:rPr>
                <w:noProof/>
                <w:webHidden/>
              </w:rPr>
              <w:fldChar w:fldCharType="separate"/>
            </w:r>
            <w:r w:rsidR="00AD476D">
              <w:rPr>
                <w:noProof/>
                <w:webHidden/>
              </w:rPr>
              <w:t>9</w:t>
            </w:r>
            <w:r w:rsidR="003C7981">
              <w:rPr>
                <w:noProof/>
                <w:webHidden/>
              </w:rPr>
              <w:fldChar w:fldCharType="end"/>
            </w:r>
          </w:hyperlink>
        </w:p>
        <w:p w14:paraId="3D90D52A" w14:textId="1F737CE3" w:rsidR="003A35D9" w:rsidRDefault="00965BD4" w:rsidP="00000A36">
          <w:pPr>
            <w:pStyle w:val="TOC2"/>
            <w:rPr>
              <w:noProof/>
              <w:color w:val="auto"/>
            </w:rPr>
          </w:pPr>
          <w:hyperlink w:anchor="_Toc340506974" w:history="1">
            <w:r w:rsidR="003C7981">
              <w:rPr>
                <w:rStyle w:val="Hyperlink"/>
                <w:noProof/>
              </w:rPr>
              <w:t>Start-Up Expenses</w:t>
            </w:r>
          </w:hyperlink>
        </w:p>
        <w:p w14:paraId="784E9155" w14:textId="77777777" w:rsidR="003A35D9" w:rsidRDefault="00965BD4">
          <w:pPr>
            <w:pStyle w:val="TOC2"/>
            <w:rPr>
              <w:noProof/>
              <w:color w:val="auto"/>
            </w:rPr>
          </w:pPr>
          <w:hyperlink w:anchor="_Toc340506977" w:history="1">
            <w:r w:rsidR="003C7981">
              <w:rPr>
                <w:rStyle w:val="Hyperlink"/>
                <w:noProof/>
              </w:rPr>
              <w:t>Income Projection Statement</w:t>
            </w:r>
          </w:hyperlink>
        </w:p>
        <w:p w14:paraId="792A6B5A" w14:textId="77777777" w:rsidR="003A35D9" w:rsidRDefault="00965BD4">
          <w:pPr>
            <w:pStyle w:val="TOC2"/>
            <w:rPr>
              <w:noProof/>
              <w:color w:val="auto"/>
            </w:rPr>
          </w:pPr>
          <w:hyperlink w:anchor="_Toc340506978" w:history="1">
            <w:r w:rsidR="003C7981">
              <w:rPr>
                <w:rStyle w:val="Hyperlink"/>
                <w:noProof/>
              </w:rPr>
              <w:t>Profit and Loss Statement</w:t>
            </w:r>
          </w:hyperlink>
        </w:p>
        <w:p w14:paraId="6B65571A" w14:textId="77777777" w:rsidR="003A35D9" w:rsidRPr="00000A36" w:rsidRDefault="00965BD4">
          <w:pPr>
            <w:pStyle w:val="TOC2"/>
            <w:rPr>
              <w:noProof/>
              <w:color w:val="auto"/>
            </w:rPr>
          </w:pPr>
          <w:hyperlink w:anchor="_Toc340506979" w:history="1">
            <w:r w:rsidR="003C7981">
              <w:rPr>
                <w:rStyle w:val="Hyperlink"/>
                <w:noProof/>
              </w:rPr>
              <w:t>Balance Sheet</w:t>
            </w:r>
          </w:hyperlink>
        </w:p>
        <w:p w14:paraId="40BAF3E0" w14:textId="6A1D53F3" w:rsidR="003A35D9" w:rsidRDefault="00965BD4" w:rsidP="008759A0">
          <w:pPr>
            <w:pStyle w:val="TOC2"/>
            <w:rPr>
              <w:noProof/>
              <w:color w:val="auto"/>
            </w:rPr>
          </w:pPr>
          <w:hyperlink w:anchor="_Toc340506980" w:history="1">
            <w:r w:rsidR="003C7981">
              <w:rPr>
                <w:rStyle w:val="Hyperlink"/>
                <w:noProof/>
              </w:rPr>
              <w:t>Sales Forecast</w:t>
            </w:r>
          </w:hyperlink>
        </w:p>
        <w:p w14:paraId="5F2AC219" w14:textId="77777777" w:rsidR="003A35D9" w:rsidRDefault="00965BD4">
          <w:pPr>
            <w:pStyle w:val="TOC2"/>
            <w:rPr>
              <w:noProof/>
              <w:color w:val="auto"/>
            </w:rPr>
          </w:pPr>
          <w:hyperlink w:anchor="_Toc340506983" w:history="1">
            <w:r w:rsidR="003C7981">
              <w:rPr>
                <w:rStyle w:val="Hyperlink"/>
                <w:noProof/>
              </w:rPr>
              <w:t>Miscellaneous Documents</w:t>
            </w:r>
          </w:hyperlink>
        </w:p>
        <w:p w14:paraId="06651E3D" w14:textId="77777777" w:rsidR="003A35D9" w:rsidRDefault="003C7981">
          <w:r>
            <w:rPr>
              <w:b/>
              <w:bCs/>
              <w:sz w:val="26"/>
              <w:szCs w:val="26"/>
            </w:rPr>
            <w:fldChar w:fldCharType="end"/>
          </w:r>
        </w:p>
      </w:sdtContent>
    </w:sdt>
    <w:p w14:paraId="7045C5E0" w14:textId="77777777" w:rsidR="003A35D9" w:rsidRDefault="003A35D9">
      <w:pPr>
        <w:sectPr w:rsidR="003A35D9">
          <w:pgSz w:w="12240" w:h="15840" w:code="1"/>
          <w:pgMar w:top="1080" w:right="1440" w:bottom="1080" w:left="1440" w:header="720" w:footer="576" w:gutter="0"/>
          <w:pgNumType w:start="0"/>
          <w:cols w:space="720"/>
          <w:titlePg/>
          <w:docGrid w:linePitch="360"/>
        </w:sectPr>
      </w:pPr>
    </w:p>
    <w:p w14:paraId="3FC519A9" w14:textId="77777777" w:rsidR="003A35D9" w:rsidRDefault="003C7981">
      <w:pPr>
        <w:pStyle w:val="Heading1"/>
      </w:pPr>
      <w:bookmarkStart w:id="0" w:name="_Toc340506951"/>
      <w:r>
        <w:lastRenderedPageBreak/>
        <w:t>Executive Summary</w:t>
      </w:r>
      <w:bookmarkEnd w:id="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26A565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77648D5" w14:textId="77777777" w:rsidR="007C5380" w:rsidRDefault="007C5380" w:rsidP="007C5380">
            <w:pPr>
              <w:pStyle w:val="Icon"/>
              <w:rPr>
                <w:u w:val="double"/>
              </w:rPr>
            </w:pPr>
            <w:r>
              <w:rPr>
                <w:noProof/>
              </w:rPr>
              <mc:AlternateContent>
                <mc:Choice Requires="wpg">
                  <w:drawing>
                    <wp:inline distT="0" distB="0" distL="0" distR="0" wp14:anchorId="2CEDE430" wp14:editId="3D57C474">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B91D7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a2pKNXBQAAQREAAA4AAAAAAAAAAAAAAAAA&#10;LgIAAGRycy9lMm9Eb2MueG1sUEsBAi0AFAAGAAgAAAAhAPgMKZnYAAAAAwEAAA8AAAAAAAAAAAAA&#10;AAAAsQcAAGRycy9kb3ducmV2LnhtbFBLBQYAAAAABAAEAPMAAAC2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B44C000E39C84BCCBBAF0A61961232C3"/>
            </w:placeholder>
            <w:temporary/>
            <w:showingPlcHdr/>
            <w15:appearance w15:val="hidden"/>
          </w:sdtPr>
          <w:sdtEndPr/>
          <w:sdtContent>
            <w:tc>
              <w:tcPr>
                <w:tcW w:w="4655" w:type="pct"/>
                <w:shd w:val="clear" w:color="auto" w:fill="E4E3E2" w:themeFill="background2"/>
              </w:tcPr>
              <w:p w14:paraId="5FD4BE16"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Write this last so that you can summarize the most important points from your business plan. </w:t>
                </w:r>
              </w:p>
              <w:p w14:paraId="7F8D405C"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14:paraId="68EAF89D"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You can also choose to use the following four subheadings to organize and help present the information for your executive summary.</w:t>
                </w:r>
              </w:p>
              <w:p w14:paraId="19508E28"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delete any tip, such as this one, just click the tip text and then press the spacebar.</w:t>
                </w:r>
              </w:p>
            </w:tc>
          </w:sdtContent>
        </w:sdt>
      </w:tr>
    </w:tbl>
    <w:p w14:paraId="047E4DB3" w14:textId="77777777" w:rsidR="007C5380" w:rsidRDefault="007C5380"/>
    <w:p w14:paraId="7C77918F" w14:textId="77777777" w:rsidR="003A35D9" w:rsidRDefault="003C7981">
      <w:pPr>
        <w:pStyle w:val="Heading2"/>
      </w:pPr>
      <w:bookmarkStart w:id="1" w:name="_Toc340506952"/>
      <w:r>
        <w:t>Highlights</w:t>
      </w:r>
      <w:bookmarkEnd w:id="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68177D5"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2180A5F" w14:textId="77777777" w:rsidR="007C5380" w:rsidRDefault="007C5380" w:rsidP="003C7981">
            <w:pPr>
              <w:pStyle w:val="Icon"/>
            </w:pPr>
            <w:r>
              <w:rPr>
                <w:noProof/>
              </w:rPr>
              <mc:AlternateContent>
                <mc:Choice Requires="wpg">
                  <w:drawing>
                    <wp:inline distT="0" distB="0" distL="0" distR="0" wp14:anchorId="6B1866C3" wp14:editId="222B31C4">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C393E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UKD7U0FAABBEQAADgAAAAAAAAAAAAAAAAAuAgAAZHJzL2Uy&#10;b0RvYy54bWxQSwECLQAUAAYACAAAACEA+AwpmdgAAAADAQAADwAAAAAAAAAAAAAAAACnBwAAZHJz&#10;L2Rvd25yZXYueG1sUEsFBgAAAAAEAAQA8wAAAKwI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882BAFC7CE1548358175015F9F65E4C4"/>
            </w:placeholder>
            <w:temporary/>
            <w:showingPlcHdr/>
            <w15:appearance w15:val="hidden"/>
          </w:sdtPr>
          <w:sdtEndPr/>
          <w:sdtContent>
            <w:tc>
              <w:tcPr>
                <w:tcW w:w="4655" w:type="pct"/>
                <w:shd w:val="clear" w:color="auto" w:fill="E4E3E2" w:themeFill="background2"/>
              </w:tcPr>
              <w:p w14:paraId="3F5295E2"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Summarize key business highlights. For example, you might include a chart showing sales, expenses and net profit for several years.</w:t>
                </w:r>
              </w:p>
              <w:p w14:paraId="5E4CE1DB" w14:textId="77777777"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replace the sample chart data with your own, right-click the chart and then click Edit Data.</w:t>
                </w:r>
              </w:p>
            </w:tc>
          </w:sdtContent>
        </w:sdt>
      </w:tr>
    </w:tbl>
    <w:p w14:paraId="6FDF0815" w14:textId="77777777" w:rsidR="007C5380" w:rsidRPr="007C5380" w:rsidRDefault="007C5380" w:rsidP="007C5380"/>
    <w:p w14:paraId="5A46086F" w14:textId="77777777" w:rsidR="003A35D9" w:rsidRDefault="003C7981">
      <w:r>
        <w:rPr>
          <w:noProof/>
        </w:rPr>
        <w:drawing>
          <wp:inline distT="0" distB="0" distL="0" distR="0" wp14:anchorId="6E20E778" wp14:editId="7F5CDA6E">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BE7F70" w14:textId="77777777" w:rsidR="003A35D9" w:rsidRDefault="003C7981">
      <w:pPr>
        <w:pStyle w:val="Heading2"/>
      </w:pPr>
      <w:bookmarkStart w:id="2" w:name="_Toc340506953"/>
      <w:r>
        <w:t>Objectives</w:t>
      </w:r>
      <w:bookmarkEnd w:id="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6460A3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62BC1DA" w14:textId="77777777" w:rsidR="007C5380" w:rsidRDefault="007C5380" w:rsidP="003C7981">
            <w:pPr>
              <w:pStyle w:val="NoSpacing"/>
              <w:spacing w:before="40"/>
            </w:pPr>
            <w:r>
              <w:rPr>
                <w:noProof/>
              </w:rPr>
              <mc:AlternateContent>
                <mc:Choice Requires="wpg">
                  <w:drawing>
                    <wp:inline distT="0" distB="0" distL="0" distR="0" wp14:anchorId="2834A746" wp14:editId="0701DEE8">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7629D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1/VAUAADw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CfwXX9UBQAAPBEAAA4AAAAAAAAAAAAAAAAALgIA&#10;AGRycy9lMm9Eb2MueG1sUEsBAi0AFAAGAAgAAAAhAPgMKZnYAAAAAwEAAA8AAAAAAAAAAAAAAAAA&#10;rgcAAGRycy9kb3ducmV2LnhtbFBLBQYAAAAABAAEAPMAAACzC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D34F3DD0E06E49B19CBBA07B761094C6"/>
            </w:placeholder>
            <w:temporary/>
            <w:showingPlcHdr/>
            <w15:appearance w15:val="hidden"/>
          </w:sdtPr>
          <w:sdtEndPr/>
          <w:sdtContent>
            <w:tc>
              <w:tcPr>
                <w:tcW w:w="4655" w:type="pct"/>
                <w:shd w:val="clear" w:color="auto" w:fill="E4E3E2" w:themeFill="background2"/>
                <w:vAlign w:val="center"/>
              </w:tcPr>
              <w:p w14:paraId="37B8C40D"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For example, include a timeline of the goals you hope you to achieve.</w:t>
                </w:r>
              </w:p>
            </w:tc>
          </w:sdtContent>
        </w:sdt>
      </w:tr>
    </w:tbl>
    <w:p w14:paraId="0803354E" w14:textId="77777777" w:rsidR="007C5380" w:rsidRPr="007C5380" w:rsidRDefault="007C5380" w:rsidP="007C5380"/>
    <w:p w14:paraId="7E20A9D4" w14:textId="77777777" w:rsidR="003A35D9" w:rsidRDefault="003C7981">
      <w:pPr>
        <w:pStyle w:val="Heading2"/>
      </w:pPr>
      <w:bookmarkStart w:id="3" w:name="_Toc340506954"/>
      <w:r>
        <w:t>Mission Statement</w:t>
      </w:r>
      <w:bookmarkEnd w:id="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1FED11E"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202892" w14:textId="77777777" w:rsidR="007C5380" w:rsidRDefault="007C5380" w:rsidP="003C7981">
            <w:pPr>
              <w:pStyle w:val="Icon"/>
            </w:pPr>
            <w:r>
              <w:rPr>
                <w:noProof/>
              </w:rPr>
              <mc:AlternateContent>
                <mc:Choice Requires="wpg">
                  <w:drawing>
                    <wp:inline distT="0" distB="0" distL="0" distR="0" wp14:anchorId="6DD11FC7" wp14:editId="0ABD09A9">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B0C8F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EHh1UgUAAD4RAAAOAAAAAAAAAAAAAAAAAC4CAABk&#10;cnMvZTJvRG9jLnhtbFBLAQItABQABgAIAAAAIQD4DCmZ2AAAAAMBAAAPAAAAAAAAAAAAAAAAAKwH&#10;AABkcnMvZG93bnJldi54bWxQSwUGAAAAAAQABADzAAAAsQ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D61D85270474434984F438EFEF67AAB5"/>
            </w:placeholder>
            <w:temporary/>
            <w:showingPlcHdr/>
            <w15:appearance w15:val="hidden"/>
          </w:sdtPr>
          <w:sdtEndPr/>
          <w:sdtContent>
            <w:tc>
              <w:tcPr>
                <w:tcW w:w="4655" w:type="pct"/>
                <w:shd w:val="clear" w:color="auto" w:fill="E4E3E2" w:themeFill="background2"/>
              </w:tcPr>
              <w:p w14:paraId="5AC13AEF"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have a mission statement, include it here. Also include any essential points about your business that are not covered elsewhere in the executive summary.</w:t>
                </w:r>
              </w:p>
            </w:tc>
          </w:sdtContent>
        </w:sdt>
      </w:tr>
    </w:tbl>
    <w:p w14:paraId="67A9541F" w14:textId="77777777" w:rsidR="007C5380" w:rsidRPr="007C5380" w:rsidRDefault="007C5380" w:rsidP="007C5380"/>
    <w:p w14:paraId="660D1C80" w14:textId="77777777" w:rsidR="003A35D9" w:rsidRDefault="003C7981">
      <w:pPr>
        <w:pStyle w:val="Heading2"/>
      </w:pPr>
      <w:bookmarkStart w:id="4" w:name="_Toc340506955"/>
      <w:r>
        <w:lastRenderedPageBreak/>
        <w:t>Keys to Success</w:t>
      </w:r>
      <w:bookmarkEnd w:id="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2356CFD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200B4247" w14:textId="77777777" w:rsidR="007C5380" w:rsidRDefault="007C5380" w:rsidP="003C7981">
            <w:pPr>
              <w:pStyle w:val="NoSpacing"/>
              <w:spacing w:before="40"/>
            </w:pPr>
            <w:r>
              <w:rPr>
                <w:noProof/>
              </w:rPr>
              <mc:AlternateContent>
                <mc:Choice Requires="wpg">
                  <w:drawing>
                    <wp:inline distT="0" distB="0" distL="0" distR="0" wp14:anchorId="11284F52" wp14:editId="5277B5BC">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E29AF4"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vY5TeUgUAAEERAAAOAAAAAAAAAAAAAAAAAC4CAABk&#10;cnMvZTJvRG9jLnhtbFBLAQItABQABgAIAAAAIQD4DCmZ2AAAAAMBAAAPAAAAAAAAAAAAAAAAAKwH&#10;AABkcnMvZG93bnJldi54bWxQSwUGAAAAAAQABADzAAAAsQg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6EE68F650F2549169D822E8743CD5479"/>
            </w:placeholder>
            <w:temporary/>
            <w:showingPlcHdr/>
            <w15:appearance w15:val="hidden"/>
          </w:sdtPr>
          <w:sdtEndPr/>
          <w:sdtContent>
            <w:tc>
              <w:tcPr>
                <w:tcW w:w="4655" w:type="pct"/>
                <w:shd w:val="clear" w:color="auto" w:fill="E4E3E2" w:themeFill="background2"/>
                <w:vAlign w:val="center"/>
              </w:tcPr>
              <w:p w14:paraId="6AFA6738"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Describe unique or distinguishing factors that will help your business plan succeed.</w:t>
                </w:r>
              </w:p>
            </w:tc>
          </w:sdtContent>
        </w:sdt>
      </w:tr>
    </w:tbl>
    <w:p w14:paraId="54707F17" w14:textId="77777777" w:rsidR="007C5380" w:rsidRPr="007C5380" w:rsidRDefault="007C5380" w:rsidP="007C5380"/>
    <w:p w14:paraId="7AC8653A" w14:textId="77777777" w:rsidR="003A35D9" w:rsidRDefault="003C7981">
      <w:pPr>
        <w:pStyle w:val="Heading1"/>
      </w:pPr>
      <w:bookmarkStart w:id="5" w:name="_Toc340506956"/>
      <w:r>
        <w:t>Description of Business</w:t>
      </w:r>
      <w:bookmarkEnd w:id="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1A89AC8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4E05409" w14:textId="77777777" w:rsidR="007C5380" w:rsidRDefault="007C5380" w:rsidP="003C7981">
            <w:pPr>
              <w:pStyle w:val="Icon"/>
            </w:pPr>
            <w:r>
              <w:rPr>
                <w:noProof/>
              </w:rPr>
              <mc:AlternateContent>
                <mc:Choice Requires="wpg">
                  <w:drawing>
                    <wp:inline distT="0" distB="0" distL="0" distR="0" wp14:anchorId="5583C8EF" wp14:editId="3BC05849">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E803C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1WQ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IZ83dVkFAABBEQAADgAAAAAAAAAAAAAA&#10;AAAuAgAAZHJzL2Uyb0RvYy54bWxQSwECLQAUAAYACAAAACEA+AwpmdgAAAADAQAADwAAAAAAAAAA&#10;AAAAAACzBwAAZHJzL2Rvd25yZXYueG1sUEsFBgAAAAAEAAQA8wAAALgI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3EF2263377E04437835621064512BE45"/>
            </w:placeholder>
            <w:temporary/>
            <w:showingPlcHdr/>
            <w15:appearance w15:val="hidden"/>
          </w:sdtPr>
          <w:sdtEndPr/>
          <w:sdtContent>
            <w:tc>
              <w:tcPr>
                <w:tcW w:w="4655" w:type="pct"/>
                <w:shd w:val="clear" w:color="auto" w:fill="E4E3E2" w:themeFill="background2"/>
              </w:tcPr>
              <w:p w14:paraId="5D04C1BF"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Give a positive, concise, and fact-based description of your business: what it does, and what is going to make it unique, competitive and successful. Describe special features that will make your business attractive to potential customers and identify your company’s primary goals and objectives.</w:t>
                </w:r>
              </w:p>
            </w:tc>
          </w:sdtContent>
        </w:sdt>
      </w:tr>
    </w:tbl>
    <w:p w14:paraId="2EAD9A34" w14:textId="77777777" w:rsidR="007C5380" w:rsidRDefault="007C5380"/>
    <w:p w14:paraId="550195D4" w14:textId="77777777" w:rsidR="003A35D9" w:rsidRDefault="003C7981">
      <w:pPr>
        <w:pStyle w:val="Heading2"/>
      </w:pPr>
      <w:bookmarkStart w:id="6" w:name="_Toc340506957"/>
      <w:r>
        <w:t>Company Ownership/Legal Entity</w:t>
      </w:r>
      <w:bookmarkEnd w:id="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43D4B140"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8DDD728" w14:textId="77777777" w:rsidR="007C5380" w:rsidRDefault="007C5380" w:rsidP="003C7981">
            <w:pPr>
              <w:pStyle w:val="Icon"/>
            </w:pPr>
            <w:r>
              <w:rPr>
                <w:noProof/>
              </w:rPr>
              <mc:AlternateContent>
                <mc:Choice Requires="wpg">
                  <w:drawing>
                    <wp:inline distT="0" distB="0" distL="0" distR="0" wp14:anchorId="5D07ABBB" wp14:editId="0A53FC27">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95B05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ES3KchUBQAAQREAAA4AAAAAAAAAAAAAAAAALgIA&#10;AGRycy9lMm9Eb2MueG1sUEsBAi0AFAAGAAgAAAAhAPgMKZnYAAAAAwEAAA8AAAAAAAAAAAAAAAAA&#10;rgcAAGRycy9kb3ducmV2LnhtbFBLBQYAAAAABAAEAPMAAACzCA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55D4FAB5CCF8434ABD3D49ED9F450EF3"/>
            </w:placeholder>
            <w:temporary/>
            <w:showingPlcHdr/>
            <w15:appearance w15:val="hidden"/>
          </w:sdtPr>
          <w:sdtEndPr/>
          <w:sdtContent>
            <w:tc>
              <w:tcPr>
                <w:tcW w:w="4655" w:type="pct"/>
                <w:shd w:val="clear" w:color="auto" w:fill="E4E3E2" w:themeFill="background2"/>
              </w:tcPr>
              <w:p w14:paraId="3193FE03"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Indicate whether your business is a sole proprietorship, corporation (type), or partnership. If appropriate, define the business type (such as manufacturing, merchandizing, or service). </w:t>
                </w:r>
              </w:p>
              <w:p w14:paraId="158482D2"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licenses or permits are required, describe the requirements for acquiring them and where you are in the process.</w:t>
                </w:r>
              </w:p>
              <w:p w14:paraId="179B81F1" w14:textId="77777777"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have not already stated whether this is a new independent business, a takeover, a franchise or an expansion of a former business, include that here.</w:t>
                </w:r>
              </w:p>
            </w:tc>
          </w:sdtContent>
        </w:sdt>
      </w:tr>
    </w:tbl>
    <w:p w14:paraId="51A0AEA7" w14:textId="77777777" w:rsidR="007C5380" w:rsidRDefault="007C5380"/>
    <w:p w14:paraId="1C5924AC" w14:textId="77777777" w:rsidR="007C5380" w:rsidRDefault="003C7981">
      <w:pPr>
        <w:pStyle w:val="Heading2"/>
      </w:pPr>
      <w:bookmarkStart w:id="7" w:name="_Toc340506958"/>
      <w:r>
        <w:t>Location</w:t>
      </w:r>
      <w:bookmarkEnd w:id="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37EA0C3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E09275" w14:textId="77777777" w:rsidR="007C5380" w:rsidRDefault="007C5380" w:rsidP="003C7981">
            <w:pPr>
              <w:pStyle w:val="Icon"/>
            </w:pPr>
            <w:r>
              <w:rPr>
                <w:noProof/>
              </w:rPr>
              <mc:AlternateContent>
                <mc:Choice Requires="wpg">
                  <w:drawing>
                    <wp:inline distT="0" distB="0" distL="0" distR="0" wp14:anchorId="52FD2821" wp14:editId="54F94A29">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2D80A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EKfiP1kFAABBEQAADgAAAAAAAAAAAAAA&#10;AAAuAgAAZHJzL2Uyb0RvYy54bWxQSwECLQAUAAYACAAAACEA+AwpmdgAAAADAQAADwAAAAAAAAAA&#10;AAAAAACzBwAAZHJzL2Rvd25yZXYueG1sUEsFBgAAAAAEAAQA8wAAALgI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C5F6048" w14:textId="77777777" w:rsidR="007C5380" w:rsidRDefault="00965BD4" w:rsidP="007C5380">
            <w:pPr>
              <w:pStyle w:val="TipText"/>
              <w:cnfStyle w:val="000000000000" w:firstRow="0" w:lastRow="0" w:firstColumn="0" w:lastColumn="0" w:oddVBand="0" w:evenVBand="0" w:oddHBand="0" w:evenHBand="0" w:firstRowFirstColumn="0" w:firstRowLastColumn="0" w:lastRowFirstColumn="0" w:lastRowLastColumn="0"/>
            </w:pPr>
            <w:sdt>
              <w:sdtPr>
                <w:id w:val="515042753"/>
                <w:placeholder>
                  <w:docPart w:val="2F840A6B046A4DD1B21B00B6907945EB"/>
                </w:placeholder>
                <w:temporary/>
                <w:showingPlcHdr/>
                <w15:appearance w15:val="hidden"/>
              </w:sdtPr>
              <w:sdtEndPr/>
              <w:sdtContent>
                <w:r w:rsidR="007C5380" w:rsidRPr="007C5380">
                  <w:t>Remember that location is of paramount importance to some types of businesses, less so for others</w:t>
                </w:r>
              </w:sdtContent>
            </w:sdt>
            <w:r w:rsidR="007C5380" w:rsidRPr="007C5380">
              <w:t>.</w:t>
            </w:r>
          </w:p>
          <w:sdt>
            <w:sdtPr>
              <w:id w:val="1889523379"/>
              <w:placeholder>
                <w:docPart w:val="28B1B88F168C4DE290D9D2C630098CCE"/>
              </w:placeholder>
              <w:temporary/>
              <w:showingPlcHdr/>
              <w15:appearance w15:val="hidden"/>
            </w:sdtPr>
            <w:sdtEndPr/>
            <w:sdtContent>
              <w:p w14:paraId="11FD7277" w14:textId="77777777"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your business doesn’t require specific location considerations, that could be an advantage and you should definitely note it here.</w:t>
                </w:r>
              </w:p>
              <w:p w14:paraId="431CFD92" w14:textId="77777777"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 have already chosen your location, describe the highlights—you can use some of the factors outlined in the next bullet as a guide or other factors that are essential considerations for your business.</w:t>
                </w:r>
              </w:p>
              <w:p w14:paraId="4A38A8AC" w14:textId="77777777" w:rsidR="007C5380" w:rsidRPr="007C5380" w:rsidRDefault="007C5380" w:rsidP="003C7981">
                <w:pPr>
                  <w:pStyle w:val="TipTextBullet"/>
                  <w:cnfStyle w:val="000000000000" w:firstRow="0" w:lastRow="0" w:firstColumn="0" w:lastColumn="0" w:oddVBand="0" w:evenVBand="0" w:oddHBand="0" w:evenHBand="0" w:firstRowFirstColumn="0" w:firstRowLastColumn="0" w:lastRowFirstColumn="0" w:lastRowLastColumn="0"/>
                </w:pPr>
                <w:r w:rsidRPr="007C5380">
                  <w:t xml:space="preserve">If you don’t yet have a location, describe the key criteria for determining a suitable location for your business. </w:t>
                </w:r>
              </w:p>
            </w:sdtContent>
          </w:sdt>
          <w:sdt>
            <w:sdtPr>
              <w:id w:val="-543367947"/>
              <w:placeholder>
                <w:docPart w:val="402687F31C1B47C69ED8749D09E83719"/>
              </w:placeholder>
              <w:temporary/>
              <w:showingPlcHdr/>
              <w15:appearance w15:val="hidden"/>
            </w:sdtPr>
            <w:sdtEndPr/>
            <w:sdtContent>
              <w:p w14:paraId="7AABB821"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Consider the following examples (note that this is not an exhaustive list and you might have other considerations as well):</w:t>
                </w:r>
              </w:p>
              <w:p w14:paraId="28C3CE8A"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14:paraId="7AD7440B"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14:paraId="2F5A57E1"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signage is appropriate for your business: Are there local ordinances concerning signs that might adversely affect you? What type of signage would best serve your needs? Have you included the cost of signage in your start-up figures?</w:t>
                </w:r>
              </w:p>
            </w:sdtContent>
          </w:sdt>
        </w:tc>
      </w:tr>
    </w:tbl>
    <w:p w14:paraId="141EA4C9" w14:textId="5410A7ED" w:rsidR="003A35D9" w:rsidRDefault="003A35D9"/>
    <w:p w14:paraId="1E071707" w14:textId="110B188D" w:rsidR="001B1F7B" w:rsidRDefault="001B1F7B"/>
    <w:p w14:paraId="71B984C1" w14:textId="77777777" w:rsidR="001B1F7B" w:rsidRDefault="001B1F7B"/>
    <w:p w14:paraId="76A461B2" w14:textId="77777777" w:rsidR="003A35D9" w:rsidRDefault="003C7981">
      <w:pPr>
        <w:pStyle w:val="Heading2"/>
      </w:pPr>
      <w:bookmarkStart w:id="8" w:name="_Toc340506961"/>
      <w:r>
        <w:t>Products and Services</w:t>
      </w:r>
      <w:bookmarkEnd w:id="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24016F8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B44F017" w14:textId="77777777" w:rsidR="003C7981" w:rsidRDefault="003C7981" w:rsidP="003C7981">
            <w:pPr>
              <w:pStyle w:val="Icon"/>
            </w:pPr>
            <w:r>
              <w:rPr>
                <w:noProof/>
              </w:rPr>
              <mc:AlternateContent>
                <mc:Choice Requires="wpg">
                  <w:drawing>
                    <wp:inline distT="0" distB="0" distL="0" distR="0" wp14:anchorId="744E8956" wp14:editId="03F7A407">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CFAD8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iFgDUWAUAAEERAAAOAAAAAAAAAAAAAAAA&#10;AC4CAABkcnMvZTJvRG9jLnhtbFBLAQItABQABgAIAAAAIQD4DCmZ2AAAAAMBAAAPAAAAAAAAAAAA&#10;AAAAALIHAABkcnMvZG93bnJldi54bWxQSwUGAAAAAAQABADzAAAAtwg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FF4C66EB20244726B055DAF914DDAE71"/>
              </w:placeholder>
              <w:temporary/>
              <w:showingPlcHdr/>
              <w15:appearance w15:val="hidden"/>
            </w:sdtPr>
            <w:sdtEndPr/>
            <w:sdtContent>
              <w:p w14:paraId="3EBB50BD"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Describe your products or services and why there is a demand for them.  What is the potential market? How do they benefit customers? What about your products or services gives you a competitive edge?</w:t>
                </w:r>
              </w:p>
              <w:p w14:paraId="331526D9"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If you are selling several lines of products or services, describe what’s included.  Why did you choose this balance of offerings?  How do you adjust this balance to respond to market demands? </w:t>
                </w:r>
              </w:p>
              <w:p w14:paraId="4D80118C"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For product-based businesses, do you have or need inventory controls?  Do you have to consider “lead time” when reordering any items?  Do you need an audit or security system to protect inventory?</w:t>
                </w:r>
              </w:p>
              <w:p w14:paraId="452E02F9"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Note: </w:t>
                </w:r>
              </w:p>
            </w:sdtContent>
          </w:sdt>
          <w:sdt>
            <w:sdtPr>
              <w:id w:val="1722013893"/>
              <w:placeholder>
                <w:docPart w:val="774871D3DC3341DB99A9FF0D0223EDA0"/>
              </w:placeholder>
              <w:temporary/>
              <w:showingPlcHdr/>
              <w15:appearance w15:val="hidden"/>
            </w:sdtPr>
            <w:sdtEndPr/>
            <w:sdtContent>
              <w:p w14:paraId="1134DF81" w14:textId="77777777" w:rsidR="003C7981" w:rsidRP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your products and/or services are more important than your location, move this topic before location and hours of business.</w:t>
                </w:r>
              </w:p>
              <w:p w14:paraId="346F118F" w14:textId="77777777" w:rsid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 are providing only products or only services, delete the part of this heading that is inappropriate.</w:t>
                </w:r>
              </w:p>
            </w:sdtContent>
          </w:sdt>
        </w:tc>
      </w:tr>
    </w:tbl>
    <w:p w14:paraId="5C21109F" w14:textId="77777777" w:rsidR="003A35D9" w:rsidRDefault="003A35D9"/>
    <w:p w14:paraId="7B879B92" w14:textId="77777777" w:rsidR="003A35D9" w:rsidRDefault="003C7981">
      <w:pPr>
        <w:pStyle w:val="Heading2"/>
      </w:pPr>
      <w:bookmarkStart w:id="9" w:name="_Toc340506963"/>
      <w:r>
        <w:t>Service</w:t>
      </w:r>
      <w:bookmarkEnd w:id="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259826CE"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681AE4" w14:textId="77777777" w:rsidR="003C7981" w:rsidRDefault="003C7981" w:rsidP="003C7981">
            <w:pPr>
              <w:pStyle w:val="Icon"/>
            </w:pPr>
            <w:r>
              <w:rPr>
                <w:noProof/>
              </w:rPr>
              <mc:AlternateContent>
                <mc:Choice Requires="wpg">
                  <w:drawing>
                    <wp:inline distT="0" distB="0" distL="0" distR="0" wp14:anchorId="50FC19DD" wp14:editId="72790EFF">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0492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dgNiq00FAABBEQAADgAAAAAAAAAAAAAAAAAuAgAAZHJzL2Uy&#10;b0RvYy54bWxQSwECLQAUAAYACAAAACEA+AwpmdgAAAADAQAADwAAAAAAAAAAAAAAAACnBwAAZHJz&#10;L2Rvd25yZXYueG1sUEsFBgAAAAAEAAQA8wAAAKw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A986A75C781C48A599EDDC3EC37117A7"/>
            </w:placeholder>
            <w:temporary/>
            <w:showingPlcHdr/>
            <w15:appearance w15:val="hidden"/>
          </w:sdtPr>
          <w:sdtEndPr/>
          <w:sdtContent>
            <w:tc>
              <w:tcPr>
                <w:tcW w:w="4655" w:type="pct"/>
                <w:shd w:val="clear" w:color="auto" w:fill="E4E3E2" w:themeFill="background2"/>
              </w:tcPr>
              <w:p w14:paraId="60DC5134" w14:textId="77777777" w:rsidR="003C7981" w:rsidRPr="005533A4"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Whether your business products or services, use this section to address the level and means of service that you provide to customers, before, during, and after the sale. </w:t>
                </w:r>
              </w:p>
              <w:p w14:paraId="7F241074" w14:textId="77777777" w:rsidR="003C7981"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make your service(s) stand out against the competition?</w:t>
                </w:r>
              </w:p>
            </w:tc>
          </w:sdtContent>
        </w:sdt>
      </w:tr>
    </w:tbl>
    <w:p w14:paraId="59157FA1" w14:textId="77777777" w:rsidR="003A35D9" w:rsidRDefault="003A35D9"/>
    <w:p w14:paraId="28CE38AE" w14:textId="77777777" w:rsidR="003A35D9" w:rsidRDefault="003C7981">
      <w:pPr>
        <w:pStyle w:val="Heading2"/>
      </w:pPr>
      <w:bookmarkStart w:id="10" w:name="_Toc340506964"/>
      <w:r>
        <w:t>Manufacturing</w:t>
      </w:r>
      <w:bookmarkEnd w:id="1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49021DD3"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6121FD" w14:textId="77777777" w:rsidR="005533A4" w:rsidRDefault="005533A4" w:rsidP="00AD476D">
            <w:pPr>
              <w:pStyle w:val="Icon"/>
            </w:pPr>
            <w:r>
              <w:rPr>
                <w:noProof/>
              </w:rPr>
              <mc:AlternateContent>
                <mc:Choice Requires="wpg">
                  <w:drawing>
                    <wp:inline distT="0" distB="0" distL="0" distR="0" wp14:anchorId="29413311" wp14:editId="4550D257">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CD08E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adNFmWAUAAEERAAAOAAAAAAAAAAAAAAAA&#10;AC4CAABkcnMvZTJvRG9jLnhtbFBLAQItABQABgAIAAAAIQD4DCmZ2AAAAAMBAAAPAAAAAAAAAAAA&#10;AAAAALIHAABkcnMvZG93bnJldi54bWxQSwUGAAAAAAQABADzAAAAtwg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69C8BD110A5E4B8580BCF546079694C3"/>
            </w:placeholder>
            <w:temporary/>
            <w:showingPlcHdr/>
            <w15:appearance w15:val="hidden"/>
          </w:sdtPr>
          <w:sdtEndPr/>
          <w:sdtContent>
            <w:tc>
              <w:tcPr>
                <w:tcW w:w="4655" w:type="pct"/>
                <w:shd w:val="clear" w:color="auto" w:fill="E4E3E2" w:themeFill="background2"/>
              </w:tcPr>
              <w:p w14:paraId="4B6191EB"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Does your business manufacture any products? If so, describe your facilities and any special machinery or equipment.</w:t>
                </w:r>
              </w:p>
              <w:p w14:paraId="7927C83F"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Without revealing any proprietary information, describe the manufacturing procedure.</w:t>
                </w:r>
              </w:p>
              <w:p w14:paraId="063A1DF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If not already covered in the Products and Services section, describe how will you sell the products you manufacture—Directly to the public? Through a wholesaler or distributor? Other? </w:t>
                </w:r>
              </w:p>
              <w:p w14:paraId="7E9C309E"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transport your products to market?</w:t>
                </w:r>
              </w:p>
            </w:tc>
          </w:sdtContent>
        </w:sdt>
      </w:tr>
    </w:tbl>
    <w:p w14:paraId="713F0E60" w14:textId="77777777" w:rsidR="003A35D9" w:rsidRDefault="003A35D9"/>
    <w:p w14:paraId="1B177A34" w14:textId="77777777" w:rsidR="003A35D9" w:rsidRDefault="003C7981">
      <w:pPr>
        <w:pStyle w:val="Heading2"/>
      </w:pPr>
      <w:bookmarkStart w:id="11" w:name="_Toc340506965"/>
      <w:r>
        <w:t>Management</w:t>
      </w:r>
      <w:bookmarkEnd w:id="1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BB79FBE"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EB7E425" w14:textId="77777777" w:rsidR="005533A4" w:rsidRDefault="005533A4" w:rsidP="00AD476D">
            <w:pPr>
              <w:pStyle w:val="Icon"/>
            </w:pPr>
            <w:r>
              <w:rPr>
                <w:noProof/>
              </w:rPr>
              <mc:AlternateContent>
                <mc:Choice Requires="wpg">
                  <w:drawing>
                    <wp:inline distT="0" distB="0" distL="0" distR="0" wp14:anchorId="48A2322A" wp14:editId="116B57F1">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37E69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AcY7IyWAUAAEERAAAOAAAAAAAAAAAAAAAA&#10;AC4CAABkcnMvZTJvRG9jLnhtbFBLAQItABQABgAIAAAAIQD4DCmZ2AAAAAMBAAAPAAAAAAAAAAAA&#10;AAAAALIHAABkcnMvZG93bnJldi54bWxQSwUGAAAAAAQABADzAAAAtwg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078DF00983364EFC88BB94015C1617DA"/>
              </w:placeholder>
              <w:temporary/>
              <w:showingPlcHdr/>
              <w15:appearance w15:val="hidden"/>
            </w:sdtPr>
            <w:sdtEndPr/>
            <w:sdtContent>
              <w:p w14:paraId="1FB855AE"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How will your background or experience help you to make this business a success? How active will you be and what areas of management will you delegate to others? </w:t>
                </w:r>
              </w:p>
              <w:p w14:paraId="7DBBBFF6"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Describe any other people who will be/are managing your business, including the following: </w:t>
                </w:r>
              </w:p>
            </w:sdtContent>
          </w:sdt>
          <w:p w14:paraId="1D5A4938" w14:textId="0307B352"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p>
        </w:tc>
      </w:tr>
    </w:tbl>
    <w:p w14:paraId="3E7810EB" w14:textId="77777777" w:rsidR="003A35D9" w:rsidRDefault="003A35D9"/>
    <w:p w14:paraId="1F2DD97F" w14:textId="77777777" w:rsidR="003A35D9" w:rsidRDefault="003C7981">
      <w:pPr>
        <w:pStyle w:val="Heading2"/>
      </w:pPr>
      <w:bookmarkStart w:id="12" w:name="_Toc340506966"/>
      <w:r>
        <w:lastRenderedPageBreak/>
        <w:t>Financial Management</w:t>
      </w:r>
      <w:bookmarkEnd w:id="1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48508236"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CFD939C" w14:textId="77777777" w:rsidR="005533A4" w:rsidRDefault="005533A4" w:rsidP="00AD476D">
            <w:pPr>
              <w:pStyle w:val="Icon"/>
            </w:pPr>
            <w:r>
              <w:rPr>
                <w:noProof/>
              </w:rPr>
              <mc:AlternateContent>
                <mc:Choice Requires="wpg">
                  <w:drawing>
                    <wp:inline distT="0" distB="0" distL="0" distR="0" wp14:anchorId="5E19747E" wp14:editId="1196EB9B">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05F0F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lNTAgWAUAAEERAAAOAAAAAAAAAAAAAAAA&#10;AC4CAABkcnMvZTJvRG9jLnhtbFBLAQItABQABgAIAAAAIQD4DCmZ2AAAAAMBAAAPAAAAAAAAAAAA&#10;AAAAALIHAABkcnMvZG93bnJldi54bWxQSwUGAAAAAAQABADzAAAAtwg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2CA1E9BFC9134717AE361A7F3ECBB234"/>
              </w:placeholder>
              <w:temporary/>
              <w:showingPlcHdr/>
              <w15:appearance w15:val="hidden"/>
            </w:sdtPr>
            <w:sdtEndPr/>
            <w:sdtContent>
              <w:p w14:paraId="6714A388"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As you write this section, consider that the way company finances are managed can be the difference between success and failure. </w:t>
                </w:r>
              </w:p>
              <w:p w14:paraId="1DD28CC6"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14:paraId="316F3EC7"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sdtContent>
          </w:sdt>
          <w:sdt>
            <w:sdtPr>
              <w:id w:val="229741158"/>
              <w:placeholder>
                <w:docPart w:val="EDDB20EAB1BF447F9D721E73985CC2BE"/>
              </w:placeholder>
              <w:temporary/>
              <w:showingPlcHdr/>
              <w15:appearance w15:val="hidden"/>
            </w:sdtPr>
            <w:sdtEndPr/>
            <w:sdtContent>
              <w:p w14:paraId="13C830A3" w14:textId="77777777"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14:paraId="01FE969D" w14:textId="77777777" w:rsid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sdtContent>
          </w:sdt>
          <w:sdt>
            <w:sdtPr>
              <w:id w:val="1473719015"/>
              <w:placeholder>
                <w:docPart w:val="890264B17262410B963EFAFE1E64855C"/>
              </w:placeholder>
              <w:temporary/>
              <w:showingPlcHdr/>
              <w15:appearance w15:val="hidden"/>
            </w:sdtPr>
            <w:sdtEndPr/>
            <w:sdtContent>
              <w:p w14:paraId="1EE4BDC2"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sdtContent>
          </w:sdt>
        </w:tc>
      </w:tr>
    </w:tbl>
    <w:p w14:paraId="53A02E14" w14:textId="77777777" w:rsidR="003A35D9" w:rsidRDefault="003A35D9"/>
    <w:p w14:paraId="431494A6" w14:textId="77777777" w:rsidR="003A35D9" w:rsidRDefault="003C7981">
      <w:pPr>
        <w:pStyle w:val="Heading2"/>
      </w:pPr>
      <w:bookmarkStart w:id="13" w:name="_Toc340506967"/>
      <w:r>
        <w:t>Start-Up/Acquisition Summary</w:t>
      </w:r>
      <w:bookmarkEnd w:id="1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0D0F420D"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79786EA" w14:textId="77777777" w:rsidR="005533A4" w:rsidRDefault="005533A4" w:rsidP="00AD476D">
            <w:pPr>
              <w:pStyle w:val="Icon"/>
            </w:pPr>
            <w:r>
              <w:rPr>
                <w:noProof/>
              </w:rPr>
              <mc:AlternateContent>
                <mc:Choice Requires="wpg">
                  <w:drawing>
                    <wp:inline distT="0" distB="0" distL="0" distR="0" wp14:anchorId="65D94703" wp14:editId="5B8636A6">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ED3C8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DN0d16UgUAAEERAAAOAAAAAAAAAAAAAAAAAC4CAABk&#10;cnMvZTJvRG9jLnhtbFBLAQItABQABgAIAAAAIQD4DCmZ2AAAAAMBAAAPAAAAAAAAAAAAAAAAAKwH&#10;AABkcnMvZG93bnJldi54bWxQSwUGAAAAAAQABADzAAAAsQg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487CC7661BB34455BFA5296FB6743BDD"/>
            </w:placeholder>
            <w:temporary/>
            <w:showingPlcHdr/>
            <w15:appearance w15:val="hidden"/>
          </w:sdtPr>
          <w:sdtEndPr/>
          <w:sdtContent>
            <w:tc>
              <w:tcPr>
                <w:tcW w:w="4655" w:type="pct"/>
                <w:shd w:val="clear" w:color="auto" w:fill="E4E3E2" w:themeFill="background2"/>
              </w:tcPr>
              <w:p w14:paraId="5B1F73FB"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Summarize key details concerning the starting or acquisition of your business. (If this is not applicable to your business, delete. </w:t>
                </w:r>
              </w:p>
              <w:p w14:paraId="60B14E21"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As noted in the preceding section, include your table of start-up or acquisition costs in the Appendix.</w:t>
                </w:r>
              </w:p>
            </w:tc>
          </w:sdtContent>
        </w:sdt>
      </w:tr>
    </w:tbl>
    <w:p w14:paraId="1D659C14" w14:textId="77777777" w:rsidR="003A35D9" w:rsidRDefault="003A35D9"/>
    <w:p w14:paraId="5E217D50" w14:textId="77777777" w:rsidR="005533A4" w:rsidRDefault="003C7981">
      <w:pPr>
        <w:pStyle w:val="Heading1"/>
      </w:pPr>
      <w:bookmarkStart w:id="14" w:name="_Toc340506968"/>
      <w:r>
        <w:t>Marketing</w:t>
      </w:r>
      <w:bookmarkEnd w:id="1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7F125809"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D13BEE" w14:textId="77777777" w:rsidR="005533A4" w:rsidRDefault="005533A4" w:rsidP="00AD476D">
            <w:pPr>
              <w:pStyle w:val="Icon"/>
            </w:pPr>
            <w:r>
              <w:rPr>
                <w:noProof/>
              </w:rPr>
              <mc:AlternateContent>
                <mc:Choice Requires="wpg">
                  <w:drawing>
                    <wp:inline distT="0" distB="0" distL="0" distR="0" wp14:anchorId="46EB621C" wp14:editId="4F1FA3EA">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D26DE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Bv1o0BVQUAAEERAAAOAAAAAAAAAAAAAAAAAC4C&#10;AABkcnMvZTJvRG9jLnhtbFBLAQItABQABgAIAAAAIQD4DCmZ2AAAAAMBAAAPAAAAAAAAAAAAAAAA&#10;AK8HAABkcnMvZG93bnJldi54bWxQSwUGAAAAAAQABADzAAAAtAg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F988BADB07F643FEA3F165655F59AFAB"/>
            </w:placeholder>
            <w:temporary/>
            <w:showingPlcHdr/>
            <w15:appearance w15:val="hidden"/>
          </w:sdtPr>
          <w:sdtEndPr/>
          <w:sdtContent>
            <w:tc>
              <w:tcPr>
                <w:tcW w:w="4655" w:type="pct"/>
                <w:shd w:val="clear" w:color="auto" w:fill="E4E3E2" w:themeFill="background2"/>
              </w:tcPr>
              <w:p w14:paraId="06F4F973"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well you market your business can play an important role in its success or failure. It is vital to know as much about your potential customers as possible—who they are, what they want (and don’t want), and expectations they may have.</w:t>
                </w:r>
              </w:p>
            </w:tc>
          </w:sdtContent>
        </w:sdt>
      </w:tr>
    </w:tbl>
    <w:p w14:paraId="7DC8585D" w14:textId="77777777" w:rsidR="003A35D9" w:rsidRDefault="003A35D9"/>
    <w:p w14:paraId="36C43B61" w14:textId="77777777" w:rsidR="003A35D9" w:rsidRDefault="003C7981">
      <w:pPr>
        <w:pStyle w:val="Heading2"/>
      </w:pPr>
      <w:bookmarkStart w:id="15" w:name="_Toc340506971"/>
      <w:r>
        <w:t>Competition</w:t>
      </w:r>
      <w:bookmarkEnd w:id="1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090B309"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126D287" w14:textId="77777777" w:rsidR="005533A4" w:rsidRDefault="005533A4" w:rsidP="00AD476D">
            <w:pPr>
              <w:pStyle w:val="Icon"/>
            </w:pPr>
            <w:r>
              <w:rPr>
                <w:noProof/>
              </w:rPr>
              <mc:AlternateContent>
                <mc:Choice Requires="wpg">
                  <w:drawing>
                    <wp:inline distT="0" distB="0" distL="0" distR="0" wp14:anchorId="7E7ACED3" wp14:editId="485D7EE5">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4477E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AWOAWAUAAEERAAAOAAAAAAAAAAAAAAAA&#10;AC4CAABkcnMvZTJvRG9jLnhtbFBLAQItABQABgAIAAAAIQD4DCmZ2AAAAAMBAAAPAAAAAAAAAAAA&#10;AAAAALIHAABkcnMvZG93bnJldi54bWxQSwUGAAAAAAQABADzAAAAtwg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23C0450894F74F4D9D892A1571B2DF27"/>
            </w:placeholder>
            <w:temporary/>
            <w:showingPlcHdr/>
            <w15:appearance w15:val="hidden"/>
          </w:sdtPr>
          <w:sdtEndPr/>
          <w:sdtContent>
            <w:tc>
              <w:tcPr>
                <w:tcW w:w="4655" w:type="pct"/>
                <w:shd w:val="clear" w:color="auto" w:fill="E4E3E2" w:themeFill="background2"/>
              </w:tcPr>
              <w:p w14:paraId="69675A29"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Who else is doing what you are trying to do? </w:t>
                </w:r>
              </w:p>
              <w:p w14:paraId="3CFABDEC"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14:paraId="7A54D734"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lastRenderedPageBreak/>
                  <w:t>What indirect competition will you face, such as from internet sales, department stores, or international imports?</w:t>
                </w:r>
              </w:p>
              <w:p w14:paraId="23D0E93E"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keep abreast of technology and changing trends that may impact your business in the future?</w:t>
                </w:r>
              </w:p>
            </w:tc>
          </w:sdtContent>
        </w:sdt>
      </w:tr>
    </w:tbl>
    <w:p w14:paraId="05C7ED56" w14:textId="77777777" w:rsidR="003A35D9" w:rsidRDefault="003A35D9"/>
    <w:p w14:paraId="61E89FFB" w14:textId="77777777" w:rsidR="003A35D9" w:rsidRDefault="003C7981">
      <w:pPr>
        <w:pStyle w:val="Heading3"/>
      </w:pPr>
      <w:r>
        <w:t>Advertising and Promotion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3868059A"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44E52AD" w14:textId="77777777" w:rsidR="005533A4" w:rsidRDefault="005533A4" w:rsidP="00AD476D">
            <w:pPr>
              <w:pStyle w:val="Icon"/>
            </w:pPr>
            <w:r>
              <w:rPr>
                <w:noProof/>
              </w:rPr>
              <mc:AlternateContent>
                <mc:Choice Requires="wpg">
                  <w:drawing>
                    <wp:inline distT="0" distB="0" distL="0" distR="0" wp14:anchorId="000500F1" wp14:editId="5B01DE23">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4F1A0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LJWQ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IzvCyVkFAABBEQAADgAAAAAAAAAAAAAA&#10;AAAuAgAAZHJzL2Uyb0RvYy54bWxQSwECLQAUAAYACAAAACEA+AwpmdgAAAADAQAADwAAAAAAAAAA&#10;AAAAAACzBwAAZHJzL2Rvd25yZXYueG1sUEsFBgAAAAAEAAQA8wAAALg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68C6B1F827864204813BE3BDBFDFC5DE"/>
            </w:placeholder>
            <w:temporary/>
            <w:showingPlcHdr/>
            <w15:appearance w15:val="hidden"/>
          </w:sdtPr>
          <w:sdtEndPr/>
          <w:sdtContent>
            <w:tc>
              <w:tcPr>
                <w:tcW w:w="4655" w:type="pct"/>
                <w:shd w:val="clear" w:color="auto" w:fill="E4E3E2" w:themeFill="background2"/>
              </w:tcPr>
              <w:p w14:paraId="3BC67F4E"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intend to advertise your business?</w:t>
                </w:r>
              </w:p>
              <w:p w14:paraId="490E9F9D"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14:paraId="510E206D"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determine your advertising budget?</w:t>
                </w:r>
              </w:p>
              <w:p w14:paraId="25FEDFFF"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track the results of your advertising and promotion efforts?</w:t>
                </w:r>
              </w:p>
              <w:p w14:paraId="3DE410C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Will you advertise on a regular basis or will you be conducting seasonal campaigns?</w:t>
                </w:r>
              </w:p>
              <w:p w14:paraId="716485A5"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your products be packaged? Have you done research to see what type of packaging will best appeal to your customers? Have you done a cost analysis of different forms of packaging?</w:t>
                </w:r>
              </w:p>
            </w:tc>
          </w:sdtContent>
        </w:sdt>
      </w:tr>
    </w:tbl>
    <w:p w14:paraId="09ABA5C3" w14:textId="77777777" w:rsidR="003A35D9" w:rsidRDefault="003A35D9"/>
    <w:p w14:paraId="1902E1E4" w14:textId="77777777" w:rsidR="003A35D9" w:rsidRDefault="003C7981">
      <w:pPr>
        <w:pStyle w:val="Heading3"/>
      </w:pPr>
      <w:r>
        <w:t>Strategy and Implementation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31A9E656"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EA09636" w14:textId="77777777" w:rsidR="005533A4" w:rsidRDefault="005533A4" w:rsidP="00AD476D">
            <w:pPr>
              <w:pStyle w:val="Icon"/>
            </w:pPr>
            <w:r>
              <w:rPr>
                <w:noProof/>
              </w:rPr>
              <mc:AlternateContent>
                <mc:Choice Requires="wpg">
                  <w:drawing>
                    <wp:inline distT="0" distB="0" distL="0" distR="0" wp14:anchorId="71B3D495" wp14:editId="1AEF471A">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7A516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u+08cVQUAAEERAAAOAAAAAAAAAAAAAAAAAC4C&#10;AABkcnMvZTJvRG9jLnhtbFBLAQItABQABgAIAAAAIQD4DCmZ2AAAAAMBAAAPAAAAAAAAAAAAAAAA&#10;AK8HAABkcnMvZG93bnJldi54bWxQSwUGAAAAAAQABADzAAAAtAg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7E0947178F2044459DDE21EC3D7F68B2"/>
            </w:placeholder>
            <w:temporary/>
            <w:showingPlcHdr/>
            <w15:appearance w15:val="hidden"/>
          </w:sdtPr>
          <w:sdtEndPr/>
          <w:sdtContent>
            <w:tc>
              <w:tcPr>
                <w:tcW w:w="4655" w:type="pct"/>
                <w:shd w:val="clear" w:color="auto" w:fill="E4E3E2" w:themeFill="background2"/>
              </w:tcPr>
              <w:p w14:paraId="11AF59CE"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14:paraId="0F14F28E"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Planning is one of the most overlooked but most vital parts of your business plan to ensure that you are in control (as much as possible) of events and the direction in which your business moves. What planning methods will you utilize?</w:t>
                </w:r>
              </w:p>
            </w:tc>
          </w:sdtContent>
        </w:sdt>
      </w:tr>
    </w:tbl>
    <w:p w14:paraId="5DF64649" w14:textId="77777777" w:rsidR="003A35D9" w:rsidRDefault="003A35D9"/>
    <w:p w14:paraId="4BF33E94" w14:textId="77777777" w:rsidR="003A35D9" w:rsidRDefault="003C7981">
      <w:pPr>
        <w:pStyle w:val="Heading1"/>
        <w:keepNext w:val="0"/>
        <w:keepLines w:val="0"/>
        <w:pageBreakBefore/>
      </w:pPr>
      <w:bookmarkStart w:id="16" w:name="_Toc340506973"/>
      <w:r>
        <w:lastRenderedPageBreak/>
        <w:t>Appendix</w:t>
      </w:r>
      <w:bookmarkEnd w:id="16"/>
    </w:p>
    <w:p w14:paraId="4DB4885C" w14:textId="77777777" w:rsidR="003A35D9" w:rsidRDefault="003C7981">
      <w:pPr>
        <w:pStyle w:val="Heading2"/>
      </w:pPr>
      <w:bookmarkStart w:id="17" w:name="_Toc340506974"/>
      <w:r>
        <w:t>Start-Up Expenses</w:t>
      </w:r>
      <w:bookmarkEnd w:id="17"/>
    </w:p>
    <w:tbl>
      <w:tblPr>
        <w:tblStyle w:val="FinancialTable"/>
        <w:tblW w:w="0" w:type="auto"/>
        <w:jc w:val="center"/>
        <w:tblLayout w:type="fixed"/>
        <w:tblLook w:val="04C0" w:firstRow="0" w:lastRow="1" w:firstColumn="1" w:lastColumn="0" w:noHBand="0" w:noVBand="1"/>
      </w:tblPr>
      <w:tblGrid>
        <w:gridCol w:w="3146"/>
        <w:gridCol w:w="3147"/>
      </w:tblGrid>
      <w:tr w:rsidR="003A35D9" w14:paraId="7D38296E"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21E00E09" w14:textId="77777777" w:rsidR="003A35D9" w:rsidRDefault="003C7981">
            <w:r>
              <w:t>Business Licenses</w:t>
            </w:r>
          </w:p>
        </w:tc>
        <w:tc>
          <w:tcPr>
            <w:tcW w:w="3147" w:type="dxa"/>
          </w:tcPr>
          <w:p w14:paraId="2B87363A"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63602184"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6E9A6369" w14:textId="77777777" w:rsidR="003A35D9" w:rsidRDefault="003C7981">
            <w:r>
              <w:t>Incorporation Expenses</w:t>
            </w:r>
          </w:p>
        </w:tc>
        <w:tc>
          <w:tcPr>
            <w:tcW w:w="3147" w:type="dxa"/>
          </w:tcPr>
          <w:p w14:paraId="33E49620"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5C17BFBA"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79F2A143" w14:textId="77777777" w:rsidR="003A35D9" w:rsidRDefault="003C7981">
            <w:r>
              <w:t>Deposits</w:t>
            </w:r>
          </w:p>
        </w:tc>
        <w:tc>
          <w:tcPr>
            <w:tcW w:w="3147" w:type="dxa"/>
          </w:tcPr>
          <w:p w14:paraId="6C217F26"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2F5164F2"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16232434" w14:textId="77777777" w:rsidR="003A35D9" w:rsidRDefault="003C7981">
            <w:r>
              <w:t>Bank Account</w:t>
            </w:r>
          </w:p>
        </w:tc>
        <w:tc>
          <w:tcPr>
            <w:tcW w:w="3147" w:type="dxa"/>
          </w:tcPr>
          <w:p w14:paraId="5D30AC5D"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06A38C7C"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609A66BD" w14:textId="77777777" w:rsidR="003A35D9" w:rsidRDefault="003C7981">
            <w:r>
              <w:t>Rent</w:t>
            </w:r>
          </w:p>
        </w:tc>
        <w:tc>
          <w:tcPr>
            <w:tcW w:w="3147" w:type="dxa"/>
          </w:tcPr>
          <w:p w14:paraId="1E643DCC"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7756956E"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4B512E90" w14:textId="77777777" w:rsidR="003A35D9" w:rsidRDefault="003C7981">
            <w:r>
              <w:t>Interior Modifications</w:t>
            </w:r>
          </w:p>
        </w:tc>
        <w:tc>
          <w:tcPr>
            <w:tcW w:w="3147" w:type="dxa"/>
          </w:tcPr>
          <w:p w14:paraId="04742907"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6CEDF243"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4FAF9D63" w14:textId="77777777" w:rsidR="003A35D9" w:rsidRDefault="003C7981">
            <w:r>
              <w:t>Equipment/Machinery Required:</w:t>
            </w:r>
          </w:p>
        </w:tc>
        <w:tc>
          <w:tcPr>
            <w:tcW w:w="3147" w:type="dxa"/>
          </w:tcPr>
          <w:p w14:paraId="1F35C5B2"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7D5EA449"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7F73E1CE" w14:textId="77777777" w:rsidR="003A35D9" w:rsidRDefault="003C7981">
            <w:pPr>
              <w:ind w:left="216"/>
            </w:pPr>
            <w:r>
              <w:t>Item 1</w:t>
            </w:r>
          </w:p>
        </w:tc>
        <w:tc>
          <w:tcPr>
            <w:tcW w:w="3147" w:type="dxa"/>
          </w:tcPr>
          <w:p w14:paraId="1BAAAA94"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5AD53EA6"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32D19163" w14:textId="77777777" w:rsidR="003A35D9" w:rsidRDefault="003C7981">
            <w:pPr>
              <w:ind w:left="216"/>
            </w:pPr>
            <w:r>
              <w:t>Item 2</w:t>
            </w:r>
          </w:p>
        </w:tc>
        <w:tc>
          <w:tcPr>
            <w:tcW w:w="3147" w:type="dxa"/>
          </w:tcPr>
          <w:p w14:paraId="2CC34906"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410BDB77"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41D14D7B" w14:textId="77777777" w:rsidR="003A35D9" w:rsidRDefault="003C7981">
            <w:pPr>
              <w:ind w:left="216"/>
            </w:pPr>
            <w:r>
              <w:t>Item 3</w:t>
            </w:r>
          </w:p>
        </w:tc>
        <w:tc>
          <w:tcPr>
            <w:tcW w:w="3147" w:type="dxa"/>
          </w:tcPr>
          <w:p w14:paraId="15964619"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4C7008AE"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7EEF2869" w14:textId="77777777" w:rsidR="003A35D9" w:rsidRDefault="003C7981">
            <w:pPr>
              <w:rPr>
                <w:i/>
                <w:iCs/>
              </w:rPr>
            </w:pPr>
            <w:r>
              <w:rPr>
                <w:i/>
                <w:iCs/>
              </w:rPr>
              <w:t>Total Equipment/Machinery</w:t>
            </w:r>
          </w:p>
        </w:tc>
        <w:tc>
          <w:tcPr>
            <w:tcW w:w="3147" w:type="dxa"/>
          </w:tcPr>
          <w:p w14:paraId="37EE4F96"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14:paraId="1C846BEA"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0109D73A" w14:textId="77777777" w:rsidR="003A35D9" w:rsidRDefault="003C7981">
            <w:r>
              <w:t>Insurance</w:t>
            </w:r>
          </w:p>
        </w:tc>
        <w:tc>
          <w:tcPr>
            <w:tcW w:w="3147" w:type="dxa"/>
          </w:tcPr>
          <w:p w14:paraId="719281A4"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31B3057D"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1F2CAE47" w14:textId="77777777" w:rsidR="003A35D9" w:rsidRDefault="003C7981">
            <w:r>
              <w:t>Stationery/Business Cards</w:t>
            </w:r>
          </w:p>
        </w:tc>
        <w:tc>
          <w:tcPr>
            <w:tcW w:w="3147" w:type="dxa"/>
          </w:tcPr>
          <w:p w14:paraId="10268B19"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58C0154"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3BE66A39" w14:textId="77777777" w:rsidR="003A35D9" w:rsidRDefault="003C7981">
            <w:r>
              <w:t>Brochures</w:t>
            </w:r>
          </w:p>
        </w:tc>
        <w:tc>
          <w:tcPr>
            <w:tcW w:w="3147" w:type="dxa"/>
          </w:tcPr>
          <w:p w14:paraId="1185D012"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416B784C"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771BD598" w14:textId="77777777" w:rsidR="003A35D9" w:rsidRDefault="003C7981">
            <w:r>
              <w:t>Pre-Opening Advertising</w:t>
            </w:r>
          </w:p>
        </w:tc>
        <w:tc>
          <w:tcPr>
            <w:tcW w:w="3147" w:type="dxa"/>
          </w:tcPr>
          <w:p w14:paraId="01DE1F82"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B251E41"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52F2CCAF" w14:textId="77777777" w:rsidR="003A35D9" w:rsidRDefault="003C7981">
            <w:r>
              <w:t>Opening Inventory</w:t>
            </w:r>
          </w:p>
        </w:tc>
        <w:tc>
          <w:tcPr>
            <w:tcW w:w="3147" w:type="dxa"/>
          </w:tcPr>
          <w:p w14:paraId="47A33495"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203BB6B3"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3A06938F" w14:textId="77777777" w:rsidR="003A35D9" w:rsidRDefault="003C7981">
            <w:r>
              <w:t>Other (list):</w:t>
            </w:r>
          </w:p>
        </w:tc>
        <w:tc>
          <w:tcPr>
            <w:tcW w:w="3147" w:type="dxa"/>
          </w:tcPr>
          <w:p w14:paraId="295796AA"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002E62CD" w14:textId="77777777" w:rsidTr="00016D58">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2DDCBAAF" w14:textId="77777777" w:rsidR="003A35D9" w:rsidRDefault="003C7981">
            <w:pPr>
              <w:ind w:left="216"/>
            </w:pPr>
            <w:r>
              <w:t>Item 1</w:t>
            </w:r>
          </w:p>
        </w:tc>
        <w:tc>
          <w:tcPr>
            <w:tcW w:w="3147" w:type="dxa"/>
          </w:tcPr>
          <w:p w14:paraId="07F29442"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225A671B" w14:textId="77777777" w:rsidTr="00016D58">
        <w:trPr>
          <w:trHeight w:val="357"/>
          <w:jc w:val="center"/>
        </w:trPr>
        <w:tc>
          <w:tcPr>
            <w:cnfStyle w:val="001000000000" w:firstRow="0" w:lastRow="0" w:firstColumn="1" w:lastColumn="0" w:oddVBand="0" w:evenVBand="0" w:oddHBand="0" w:evenHBand="0" w:firstRowFirstColumn="0" w:firstRowLastColumn="0" w:lastRowFirstColumn="0" w:lastRowLastColumn="0"/>
            <w:tcW w:w="3146" w:type="dxa"/>
          </w:tcPr>
          <w:p w14:paraId="0E90F624" w14:textId="77777777" w:rsidR="003A35D9" w:rsidRDefault="003C7981">
            <w:pPr>
              <w:ind w:left="216"/>
            </w:pPr>
            <w:r>
              <w:t>Item 2</w:t>
            </w:r>
          </w:p>
        </w:tc>
        <w:tc>
          <w:tcPr>
            <w:tcW w:w="3147" w:type="dxa"/>
          </w:tcPr>
          <w:p w14:paraId="6A3F883C"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FD87310" w14:textId="77777777" w:rsidTr="00016D58">
        <w:trPr>
          <w:cnfStyle w:val="010000000000" w:firstRow="0" w:lastRow="1"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146" w:type="dxa"/>
          </w:tcPr>
          <w:p w14:paraId="013245CA" w14:textId="77777777" w:rsidR="003A35D9" w:rsidRDefault="003C7981">
            <w:pPr>
              <w:ind w:left="5040" w:hanging="5040"/>
            </w:pPr>
            <w:r>
              <w:t>Total Startup Expenses</w:t>
            </w:r>
          </w:p>
        </w:tc>
        <w:tc>
          <w:tcPr>
            <w:tcW w:w="3147" w:type="dxa"/>
          </w:tcPr>
          <w:p w14:paraId="00ABF4BC" w14:textId="77777777" w:rsidR="003A35D9"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0DC31CF2" w14:textId="77777777" w:rsidR="003A35D9" w:rsidRDefault="003A35D9">
      <w:pPr>
        <w:rPr>
          <w:color w:val="404040" w:themeColor="text1" w:themeTint="BF"/>
          <w:sz w:val="18"/>
          <w:szCs w:val="1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759A0" w14:paraId="389E2F7F" w14:textId="77777777" w:rsidTr="000A6EEF">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A16531" w14:textId="77777777" w:rsidR="008759A0" w:rsidRDefault="008759A0" w:rsidP="000A6EEF">
            <w:pPr>
              <w:pStyle w:val="Icon"/>
            </w:pPr>
            <w:r>
              <w:rPr>
                <w:noProof/>
              </w:rPr>
              <mc:AlternateContent>
                <mc:Choice Requires="wpg">
                  <w:drawing>
                    <wp:inline distT="0" distB="0" distL="0" distR="0" wp14:anchorId="2790E46B" wp14:editId="7C97A912">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EE2D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bERPoFYFAABGEQAADgAAAAAAAAAAAAAAAAAu&#10;AgAAZHJzL2Uyb0RvYy54bWxQSwECLQAUAAYACAAAACEA+AwpmdgAAAADAQAADwAAAAAAAAAAAAAA&#10;AACwBwAAZHJzL2Rvd25yZXYueG1sUEsFBgAAAAAEAAQA8wAAALU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6B3F8AB" w14:textId="77777777" w:rsidR="008759A0" w:rsidRPr="00C6277F" w:rsidRDefault="008759A0" w:rsidP="000A6EEF">
            <w:pPr>
              <w:pStyle w:val="TipText"/>
              <w:cnfStyle w:val="000000000000" w:firstRow="0" w:lastRow="0" w:firstColumn="0" w:lastColumn="0" w:oddVBand="0" w:evenVBand="0" w:oddHBand="0" w:evenHBand="0" w:firstRowFirstColumn="0" w:firstRowLastColumn="0" w:lastRowFirstColumn="0" w:lastRowLastColumn="0"/>
            </w:pPr>
          </w:p>
          <w:p w14:paraId="2157993B" w14:textId="77777777" w:rsidR="008759A0" w:rsidRDefault="008759A0" w:rsidP="000A6EEF">
            <w:pPr>
              <w:pStyle w:val="TipTextBullet"/>
              <w:cnfStyle w:val="000000000000" w:firstRow="0" w:lastRow="0" w:firstColumn="0" w:lastColumn="0" w:oddVBand="0" w:evenVBand="0" w:oddHBand="0" w:evenHBand="0" w:firstRowFirstColumn="0" w:firstRowLastColumn="0" w:lastRowFirstColumn="0" w:lastRowLastColumn="0"/>
            </w:pPr>
            <w:r>
              <w:t xml:space="preserve">Attach your Income Project Statement, P&amp;L and Balance Sheet </w:t>
            </w:r>
          </w:p>
        </w:tc>
      </w:tr>
    </w:tbl>
    <w:p w14:paraId="113A18E7" w14:textId="77777777" w:rsidR="003A35D9" w:rsidRDefault="003A35D9">
      <w:pPr>
        <w:sectPr w:rsidR="003A35D9">
          <w:footerReference w:type="default" r:id="rId13"/>
          <w:pgSz w:w="12240" w:h="15840" w:code="1"/>
          <w:pgMar w:top="1080" w:right="1440" w:bottom="1080" w:left="1440" w:header="720" w:footer="720" w:gutter="0"/>
          <w:cols w:space="720"/>
          <w:docGrid w:linePitch="360"/>
        </w:sectPr>
      </w:pPr>
    </w:p>
    <w:p w14:paraId="062B3E59" w14:textId="77777777" w:rsidR="003A35D9" w:rsidRDefault="003C7981">
      <w:pPr>
        <w:pStyle w:val="Heading2"/>
      </w:pPr>
      <w:bookmarkStart w:id="18" w:name="_Toc340506980"/>
      <w:r>
        <w:lastRenderedPageBreak/>
        <w:t>Sales Forecast</w:t>
      </w:r>
      <w:bookmarkEnd w:id="1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12D01E5B"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4038DC9" w14:textId="77777777" w:rsidR="00C6277F" w:rsidRDefault="00C6277F" w:rsidP="00AD476D">
            <w:pPr>
              <w:pStyle w:val="Icon"/>
            </w:pPr>
            <w:r>
              <w:rPr>
                <w:noProof/>
              </w:rPr>
              <mc:AlternateContent>
                <mc:Choice Requires="wpg">
                  <w:drawing>
                    <wp:inline distT="0" distB="0" distL="0" distR="0" wp14:anchorId="4AB91EA2" wp14:editId="3AD909C3">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51B3D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C76qlMFAABBEQAADgAAAAAAAAAAAAAAAAAuAgAA&#10;ZHJzL2Uyb0RvYy54bWxQSwECLQAUAAYACAAAACEA+AwpmdgAAAADAQAADwAAAAAAAAAAAAAAAACt&#10;BwAAZHJzL2Rvd25yZXYueG1sUEsFBgAAAAAEAAQA8wAAALII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4D30CA1342F340FC8BAC429DCEF2EAB8"/>
            </w:placeholder>
            <w:temporary/>
            <w:showingPlcHdr/>
            <w15:appearance w15:val="hidden"/>
          </w:sdtPr>
          <w:sdtEndPr/>
          <w:sdtContent>
            <w:tc>
              <w:tcPr>
                <w:tcW w:w="4655" w:type="pct"/>
                <w:shd w:val="clear" w:color="auto" w:fill="E4E3E2" w:themeFill="background2"/>
              </w:tcPr>
              <w:p w14:paraId="57632D5D"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information can be shown in chart or table form, either by months, quarters or years, to illustrate the anticipated growth of sales and the accompanying cost of sales.</w:t>
                </w:r>
              </w:p>
            </w:tc>
          </w:sdtContent>
        </w:sdt>
      </w:tr>
    </w:tbl>
    <w:p w14:paraId="55294D2B" w14:textId="77777777" w:rsidR="003A35D9" w:rsidRDefault="003A35D9"/>
    <w:p w14:paraId="2659B0AA" w14:textId="77777777" w:rsidR="003A35D9" w:rsidRDefault="003A35D9"/>
    <w:p w14:paraId="59DB21E1" w14:textId="77777777" w:rsidR="003A35D9" w:rsidRDefault="003C7981">
      <w:pPr>
        <w:pStyle w:val="Heading2"/>
      </w:pPr>
      <w:bookmarkStart w:id="19" w:name="_Toc340506983"/>
      <w:r>
        <w:t>Miscellaneous Documents</w:t>
      </w:r>
      <w:bookmarkEnd w:id="1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319C3" w14:paraId="3753A049" w14:textId="77777777" w:rsidTr="00AD476D">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AF9073" w14:textId="77777777" w:rsidR="007319C3" w:rsidRDefault="007319C3" w:rsidP="00AD476D">
            <w:pPr>
              <w:pStyle w:val="Icon"/>
            </w:pPr>
            <w:r>
              <w:rPr>
                <w:noProof/>
              </w:rPr>
              <mc:AlternateContent>
                <mc:Choice Requires="wpg">
                  <w:drawing>
                    <wp:inline distT="0" distB="0" distL="0" distR="0" wp14:anchorId="4EDFDA08" wp14:editId="7CBC45DC">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8C708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XxneFMFAABGEQAADgAAAAAAAAAAAAAAAAAuAgAA&#10;ZHJzL2Uyb0RvYy54bWxQSwECLQAUAAYACAAAACEA+AwpmdgAAAADAQAADwAAAAAAAAAAAAAAAACt&#10;BwAAZHJzL2Rvd25yZXYueG1sUEsFBgAAAAAEAAQA8wAAALIIA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EA689587F78643FFBA747E8ABF19E7E6"/>
              </w:placeholder>
              <w:temporary/>
              <w:showingPlcHdr/>
              <w15:appearance w15:val="hidden"/>
            </w:sdtPr>
            <w:sdtEndPr/>
            <w:sdtContent>
              <w:p w14:paraId="58457234" w14:textId="77777777"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In order to back up the statements you may have made in your business plan, you may need to include any or all of the following documents in your appendix:</w:t>
                </w:r>
              </w:p>
            </w:sdtContent>
          </w:sdt>
          <w:sdt>
            <w:sdtPr>
              <w:id w:val="1033077880"/>
              <w:placeholder>
                <w:docPart w:val="88B35619535A4C7D82BB38E55FEED63D"/>
              </w:placeholder>
              <w:temporary/>
              <w:showingPlcHdr/>
              <w15:appearance w15:val="hidden"/>
            </w:sdtPr>
            <w:sdtEndPr/>
            <w:sdtContent>
              <w:p w14:paraId="7B3B1A57"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resumes</w:t>
                </w:r>
              </w:p>
              <w:p w14:paraId="256E7990"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financial statements</w:t>
                </w:r>
              </w:p>
              <w:p w14:paraId="1A3A49D4"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Credit reports, business and personal</w:t>
                </w:r>
              </w:p>
              <w:p w14:paraId="492F0C8D"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Copies of leases</w:t>
                </w:r>
              </w:p>
              <w:p w14:paraId="2D016274"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Letter of reference</w:t>
                </w:r>
              </w:p>
              <w:p w14:paraId="292ABED4"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Contracts</w:t>
                </w:r>
              </w:p>
              <w:p w14:paraId="67E797D1"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Legal documents</w:t>
                </w:r>
              </w:p>
              <w:p w14:paraId="3AB80DBC"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and business tax returns</w:t>
                </w:r>
              </w:p>
              <w:p w14:paraId="41F3B2D9"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Miscellaneous relevant documents.</w:t>
                </w:r>
              </w:p>
              <w:p w14:paraId="3D210899" w14:textId="77777777" w:rsid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Photographs</w:t>
                </w:r>
              </w:p>
            </w:sdtContent>
          </w:sdt>
        </w:tc>
      </w:tr>
    </w:tbl>
    <w:p w14:paraId="1E38EE08" w14:textId="77777777" w:rsidR="003A35D9" w:rsidRDefault="003A35D9"/>
    <w:sectPr w:rsidR="003A35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EBEF" w14:textId="77777777" w:rsidR="00965BD4" w:rsidRDefault="00965BD4">
      <w:pPr>
        <w:spacing w:after="0" w:line="240" w:lineRule="auto"/>
      </w:pPr>
      <w:r>
        <w:separator/>
      </w:r>
    </w:p>
  </w:endnote>
  <w:endnote w:type="continuationSeparator" w:id="0">
    <w:p w14:paraId="32D9CFA8" w14:textId="77777777" w:rsidR="00965BD4" w:rsidRDefault="0096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418F" w14:textId="03FC514B" w:rsidR="00AD476D" w:rsidRDefault="00965BD4">
    <w:pPr>
      <w:pStyle w:val="Footer"/>
    </w:pPr>
    <w:sdt>
      <w:sdtPr>
        <w:alias w:val="Title"/>
        <w:tag w:val=""/>
        <w:id w:val="280004402"/>
        <w:placeholder>
          <w:docPart w:val="0AEE0B063E77452CBB0CA9A3DD9B38ED"/>
        </w:placeholder>
        <w:dataBinding w:prefixMappings="xmlns:ns0='http://purl.org/dc/elements/1.1/' xmlns:ns1='http://schemas.openxmlformats.org/package/2006/metadata/core-properties' " w:xpath="/ns1:coreProperties[1]/ns0:title[1]" w:storeItemID="{6C3C8BC8-F283-45AE-878A-BAB7291924A1}"/>
        <w:text/>
      </w:sdtPr>
      <w:sdtEndPr/>
      <w:sdtContent>
        <w:r w:rsidR="008759A0">
          <w:t>Business Name</w:t>
        </w:r>
      </w:sdtContent>
    </w:sdt>
    <w:r w:rsidR="00AD476D">
      <w:t xml:space="preserve"> - </w:t>
    </w:r>
    <w:sdt>
      <w:sdtPr>
        <w:alias w:val="Date"/>
        <w:tag w:val=""/>
        <w:id w:val="-1976370188"/>
        <w:placeholder>
          <w:docPart w:val="D5CE562755BA4ACB8F965284EEF5A357"/>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D476D">
          <w:t>[Select Date]</w:t>
        </w:r>
      </w:sdtContent>
    </w:sdt>
    <w:r w:rsidR="00AD476D">
      <w:ptab w:relativeTo="margin" w:alignment="right" w:leader="none"/>
    </w:r>
    <w:r w:rsidR="00AD476D">
      <w:fldChar w:fldCharType="begin"/>
    </w:r>
    <w:r w:rsidR="00AD476D">
      <w:instrText xml:space="preserve"> PAGE   \* MERGEFORMAT </w:instrText>
    </w:r>
    <w:r w:rsidR="00AD476D">
      <w:fldChar w:fldCharType="separate"/>
    </w:r>
    <w:r w:rsidR="00AD476D">
      <w:rPr>
        <w:noProof/>
      </w:rPr>
      <w:t>6</w:t>
    </w:r>
    <w:r w:rsidR="00AD47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D146" w14:textId="77777777" w:rsidR="00965BD4" w:rsidRDefault="00965BD4">
      <w:pPr>
        <w:spacing w:after="0" w:line="240" w:lineRule="auto"/>
      </w:pPr>
      <w:r>
        <w:separator/>
      </w:r>
    </w:p>
  </w:footnote>
  <w:footnote w:type="continuationSeparator" w:id="0">
    <w:p w14:paraId="416DB973" w14:textId="77777777" w:rsidR="00965BD4" w:rsidRDefault="00965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81"/>
    <w:rsid w:val="00000A36"/>
    <w:rsid w:val="00016D58"/>
    <w:rsid w:val="000E155A"/>
    <w:rsid w:val="001B1F7B"/>
    <w:rsid w:val="00271833"/>
    <w:rsid w:val="003A35D9"/>
    <w:rsid w:val="003A42C7"/>
    <w:rsid w:val="003C7981"/>
    <w:rsid w:val="005533A4"/>
    <w:rsid w:val="00554244"/>
    <w:rsid w:val="00692881"/>
    <w:rsid w:val="007319C3"/>
    <w:rsid w:val="007C5380"/>
    <w:rsid w:val="00802215"/>
    <w:rsid w:val="008236F3"/>
    <w:rsid w:val="008759A0"/>
    <w:rsid w:val="00965BD4"/>
    <w:rsid w:val="009A22E6"/>
    <w:rsid w:val="00AD476D"/>
    <w:rsid w:val="00B15183"/>
    <w:rsid w:val="00C6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1B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7F"/>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TipTextBullet">
    <w:name w:val="Tip Text Bullet"/>
    <w:basedOn w:val="TipText"/>
    <w:qFormat/>
    <w:rsid w:val="007C5380"/>
    <w:pPr>
      <w:numPr>
        <w:numId w:val="2"/>
      </w:numPr>
    </w:pPr>
    <w:rPr>
      <w:color w:val="404040" w:themeColor="text1" w:themeTint="BF"/>
    </w:rPr>
  </w:style>
  <w:style w:type="character" w:styleId="Strong">
    <w:name w:val="Strong"/>
    <w:basedOn w:val="DefaultParagraphFont"/>
    <w:uiPriority w:val="22"/>
    <w:qFormat/>
    <w:rsid w:val="00C62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plan%20(Re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C000E39C84BCCBBAF0A61961232C3"/>
        <w:category>
          <w:name w:val="General"/>
          <w:gallery w:val="placeholder"/>
        </w:category>
        <w:types>
          <w:type w:val="bbPlcHdr"/>
        </w:types>
        <w:behaviors>
          <w:behavior w:val="content"/>
        </w:behaviors>
        <w:guid w:val="{9C4800F7-D9B7-40A4-AF5E-6852DE7EE00A}"/>
      </w:docPartPr>
      <w:docPartBody>
        <w:p w:rsidR="0019754D" w:rsidRPr="007C5380" w:rsidRDefault="0017795C" w:rsidP="0017795C">
          <w:pPr>
            <w:pStyle w:val="TipText"/>
          </w:pPr>
          <w:r w:rsidRPr="007C5380">
            <w:t xml:space="preserve">Write this last so that you can summarize the most important points from your business plan. </w:t>
          </w:r>
        </w:p>
        <w:p w:rsidR="0017795C" w:rsidRPr="007C5380" w:rsidRDefault="0017795C" w:rsidP="0017795C">
          <w:pPr>
            <w:pStyle w:val="TipText"/>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17795C" w:rsidRPr="007C5380" w:rsidRDefault="0017795C" w:rsidP="0017795C">
          <w:pPr>
            <w:pStyle w:val="TipText"/>
          </w:pPr>
          <w:r w:rsidRPr="007C5380">
            <w:t>You can also choose to use the following four subheadings to organize and help present the information for your executive summary.</w:t>
          </w:r>
        </w:p>
        <w:p w:rsidR="0017795C" w:rsidRDefault="0017795C">
          <w:pPr>
            <w:pStyle w:val="B44C000E39C84BCCBBAF0A61961232C3"/>
          </w:pPr>
          <w:r w:rsidRPr="007C5380">
            <w:t>Note: to delete any tip, such as this one, just click the tip text and then press the spacebar.</w:t>
          </w:r>
        </w:p>
      </w:docPartBody>
    </w:docPart>
    <w:docPart>
      <w:docPartPr>
        <w:name w:val="882BAFC7CE1548358175015F9F65E4C4"/>
        <w:category>
          <w:name w:val="General"/>
          <w:gallery w:val="placeholder"/>
        </w:category>
        <w:types>
          <w:type w:val="bbPlcHdr"/>
        </w:types>
        <w:behaviors>
          <w:behavior w:val="content"/>
        </w:behaviors>
        <w:guid w:val="{3BA7EC35-C364-48EF-9239-E9D140C21166}"/>
      </w:docPartPr>
      <w:docPartBody>
        <w:p w:rsidR="0017795C" w:rsidRPr="007C5380" w:rsidRDefault="0017795C" w:rsidP="0017795C">
          <w:pPr>
            <w:pStyle w:val="TipText"/>
          </w:pPr>
          <w:r w:rsidRPr="007C5380">
            <w:t>Summarize key business highlights. For example, you might include a chart showing sales, expenses and net profit for several years.</w:t>
          </w:r>
        </w:p>
        <w:p w:rsidR="0017795C" w:rsidRDefault="0017795C">
          <w:pPr>
            <w:pStyle w:val="882BAFC7CE1548358175015F9F65E4C4"/>
          </w:pPr>
          <w:r w:rsidRPr="007C5380">
            <w:t>Note: to replace the sample chart data with your own, right-click the chart and then click Edit Data.</w:t>
          </w:r>
        </w:p>
      </w:docPartBody>
    </w:docPart>
    <w:docPart>
      <w:docPartPr>
        <w:name w:val="D34F3DD0E06E49B19CBBA07B761094C6"/>
        <w:category>
          <w:name w:val="General"/>
          <w:gallery w:val="placeholder"/>
        </w:category>
        <w:types>
          <w:type w:val="bbPlcHdr"/>
        </w:types>
        <w:behaviors>
          <w:behavior w:val="content"/>
        </w:behaviors>
        <w:guid w:val="{D6EE9A81-8660-428F-89F1-CC6D5E366347}"/>
      </w:docPartPr>
      <w:docPartBody>
        <w:p w:rsidR="0017795C" w:rsidRDefault="0017795C">
          <w:pPr>
            <w:pStyle w:val="D34F3DD0E06E49B19CBBA07B761094C6"/>
          </w:pPr>
          <w:r w:rsidRPr="007C5380">
            <w:t>For example, include a timeline of the goals you hope you to achieve.</w:t>
          </w:r>
        </w:p>
      </w:docPartBody>
    </w:docPart>
    <w:docPart>
      <w:docPartPr>
        <w:name w:val="D61D85270474434984F438EFEF67AAB5"/>
        <w:category>
          <w:name w:val="General"/>
          <w:gallery w:val="placeholder"/>
        </w:category>
        <w:types>
          <w:type w:val="bbPlcHdr"/>
        </w:types>
        <w:behaviors>
          <w:behavior w:val="content"/>
        </w:behaviors>
        <w:guid w:val="{5489F6F8-9FC2-413D-8B46-8498B74F1FC0}"/>
      </w:docPartPr>
      <w:docPartBody>
        <w:p w:rsidR="0017795C" w:rsidRDefault="0017795C">
          <w:pPr>
            <w:pStyle w:val="D61D85270474434984F438EFEF67AAB5"/>
          </w:pPr>
          <w:r w:rsidRPr="007C5380">
            <w:t>If you have a mission statement, include it here. Also include any essential points about your business that are not covered elsewhere in the executive summary.</w:t>
          </w:r>
        </w:p>
      </w:docPartBody>
    </w:docPart>
    <w:docPart>
      <w:docPartPr>
        <w:name w:val="6EE68F650F2549169D822E8743CD5479"/>
        <w:category>
          <w:name w:val="General"/>
          <w:gallery w:val="placeholder"/>
        </w:category>
        <w:types>
          <w:type w:val="bbPlcHdr"/>
        </w:types>
        <w:behaviors>
          <w:behavior w:val="content"/>
        </w:behaviors>
        <w:guid w:val="{50DA00E0-ED24-4827-AB40-D8B69C4C4B9A}"/>
      </w:docPartPr>
      <w:docPartBody>
        <w:p w:rsidR="0017795C" w:rsidRDefault="0017795C">
          <w:pPr>
            <w:pStyle w:val="6EE68F650F2549169D822E8743CD5479"/>
          </w:pPr>
          <w:r w:rsidRPr="007C5380">
            <w:t>Describe unique or distinguishing factors that will help your business plan succeed.</w:t>
          </w:r>
        </w:p>
      </w:docPartBody>
    </w:docPart>
    <w:docPart>
      <w:docPartPr>
        <w:name w:val="3EF2263377E04437835621064512BE45"/>
        <w:category>
          <w:name w:val="General"/>
          <w:gallery w:val="placeholder"/>
        </w:category>
        <w:types>
          <w:type w:val="bbPlcHdr"/>
        </w:types>
        <w:behaviors>
          <w:behavior w:val="content"/>
        </w:behaviors>
        <w:guid w:val="{042D4BAC-8164-4F02-A69B-240B0565D3BD}"/>
      </w:docPartPr>
      <w:docPartBody>
        <w:p w:rsidR="0017795C" w:rsidRDefault="0017795C">
          <w:pPr>
            <w:pStyle w:val="3EF2263377E04437835621064512BE45"/>
          </w:pPr>
          <w:r w:rsidRPr="007C5380">
            <w:t>Give a positive, concise, and fact-based description of your business: what it does, and what is going to make it unique, competitive and successful. Describe special features that will make your business attractive to potential customers and identify your company’s primary goals and objectives.</w:t>
          </w:r>
        </w:p>
      </w:docPartBody>
    </w:docPart>
    <w:docPart>
      <w:docPartPr>
        <w:name w:val="55D4FAB5CCF8434ABD3D49ED9F450EF3"/>
        <w:category>
          <w:name w:val="General"/>
          <w:gallery w:val="placeholder"/>
        </w:category>
        <w:types>
          <w:type w:val="bbPlcHdr"/>
        </w:types>
        <w:behaviors>
          <w:behavior w:val="content"/>
        </w:behaviors>
        <w:guid w:val="{927028B1-DC81-41E6-8624-182F7252EDB3}"/>
      </w:docPartPr>
      <w:docPartBody>
        <w:p w:rsidR="0017795C" w:rsidRPr="007C5380" w:rsidRDefault="0017795C" w:rsidP="0017795C">
          <w:pPr>
            <w:pStyle w:val="TipText"/>
          </w:pPr>
          <w:r w:rsidRPr="007C5380">
            <w:t xml:space="preserve">Indicate whether your business is a sole proprietorship, corporation (type), or partnership. If appropriate, define the business type (such as manufacturing, merchandizing, or service). </w:t>
          </w:r>
        </w:p>
        <w:p w:rsidR="0017795C" w:rsidRPr="007C5380" w:rsidRDefault="0017795C" w:rsidP="0017795C">
          <w:pPr>
            <w:pStyle w:val="TipText"/>
          </w:pPr>
          <w:r w:rsidRPr="007C5380">
            <w:t>If licenses or permits are required, describe the requirements for acquiring them and where you are in the process.</w:t>
          </w:r>
        </w:p>
        <w:p w:rsidR="0017795C" w:rsidRDefault="0017795C">
          <w:pPr>
            <w:pStyle w:val="55D4FAB5CCF8434ABD3D49ED9F450EF3"/>
          </w:pPr>
          <w:r w:rsidRPr="007C5380">
            <w:t>If you have not already stated whether this is a new independent business, a takeover, a franchise or an expansion of a former business, include that here.</w:t>
          </w:r>
        </w:p>
      </w:docPartBody>
    </w:docPart>
    <w:docPart>
      <w:docPartPr>
        <w:name w:val="2F840A6B046A4DD1B21B00B6907945EB"/>
        <w:category>
          <w:name w:val="General"/>
          <w:gallery w:val="placeholder"/>
        </w:category>
        <w:types>
          <w:type w:val="bbPlcHdr"/>
        </w:types>
        <w:behaviors>
          <w:behavior w:val="content"/>
        </w:behaviors>
        <w:guid w:val="{54188313-2436-487E-977D-A15FE2D1EF81}"/>
      </w:docPartPr>
      <w:docPartBody>
        <w:p w:rsidR="0017795C" w:rsidRDefault="0017795C">
          <w:pPr>
            <w:pStyle w:val="2F840A6B046A4DD1B21B00B6907945EB"/>
          </w:pPr>
          <w:r w:rsidRPr="007C5380">
            <w:t>Remember that location is of paramount importance to some types of businesses, less so for others</w:t>
          </w:r>
        </w:p>
      </w:docPartBody>
    </w:docPart>
    <w:docPart>
      <w:docPartPr>
        <w:name w:val="28B1B88F168C4DE290D9D2C630098CCE"/>
        <w:category>
          <w:name w:val="General"/>
          <w:gallery w:val="placeholder"/>
        </w:category>
        <w:types>
          <w:type w:val="bbPlcHdr"/>
        </w:types>
        <w:behaviors>
          <w:behavior w:val="content"/>
        </w:behaviors>
        <w:guid w:val="{7973261B-DA8C-4746-A71D-80E136E3BDE6}"/>
      </w:docPartPr>
      <w:docPartBody>
        <w:p w:rsidR="0017795C" w:rsidRPr="007C5380" w:rsidRDefault="0017795C" w:rsidP="0017795C">
          <w:pPr>
            <w:pStyle w:val="TipTextBullet"/>
          </w:pPr>
          <w:r w:rsidRPr="007C5380">
            <w:t>If your business doesn’t require specific location considerations, that could be an advantage and you should definitely note it here.</w:t>
          </w:r>
        </w:p>
        <w:p w:rsidR="0017795C" w:rsidRPr="007C5380" w:rsidRDefault="0017795C" w:rsidP="0017795C">
          <w:pPr>
            <w:pStyle w:val="TipTextBullet"/>
          </w:pPr>
          <w:r w:rsidRPr="007C5380">
            <w:t>If you have already chosen your location, describe the highlights—you can use some of the factors outlined in the next bullet as a guide or other factors that are essential considerations for your business.</w:t>
          </w:r>
        </w:p>
        <w:p w:rsidR="0017795C" w:rsidRDefault="0017795C">
          <w:pPr>
            <w:pStyle w:val="28B1B88F168C4DE290D9D2C630098CCE"/>
          </w:pPr>
          <w:r w:rsidRPr="007C5380">
            <w:t xml:space="preserve">If you don’t yet have a location, describe the key criteria for determining a suitable location for your business. </w:t>
          </w:r>
        </w:p>
      </w:docPartBody>
    </w:docPart>
    <w:docPart>
      <w:docPartPr>
        <w:name w:val="402687F31C1B47C69ED8749D09E83719"/>
        <w:category>
          <w:name w:val="General"/>
          <w:gallery w:val="placeholder"/>
        </w:category>
        <w:types>
          <w:type w:val="bbPlcHdr"/>
        </w:types>
        <w:behaviors>
          <w:behavior w:val="content"/>
        </w:behaviors>
        <w:guid w:val="{39A2DD42-D0D5-4EEF-8081-494C5185D020}"/>
      </w:docPartPr>
      <w:docPartBody>
        <w:p w:rsidR="0017795C" w:rsidRPr="007C5380" w:rsidRDefault="0017795C" w:rsidP="0017795C">
          <w:pPr>
            <w:pStyle w:val="TipText"/>
          </w:pPr>
          <w:r w:rsidRPr="007C5380">
            <w:t>Consider the following examples (note that this is not an exhaustive list and you might have other considerations as well):</w:t>
          </w:r>
        </w:p>
        <w:p w:rsidR="0017795C" w:rsidRPr="007C5380" w:rsidRDefault="0017795C" w:rsidP="0017795C">
          <w:pPr>
            <w:pStyle w:val="TipText"/>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rsidR="0017795C" w:rsidRPr="007C5380" w:rsidRDefault="0017795C" w:rsidP="0017795C">
          <w:pPr>
            <w:pStyle w:val="TipText"/>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rsidR="0017795C" w:rsidRDefault="0017795C">
          <w:pPr>
            <w:pStyle w:val="402687F31C1B47C69ED8749D09E83719"/>
          </w:pPr>
          <w:r w:rsidRPr="007C5380">
            <w:t>If signage is appropriate for your business: Are there local ordinances concerning signs that might adversely affect you? What type of signage would best serve your needs? Have you included the cost of signage in your start-up figures?</w:t>
          </w:r>
        </w:p>
      </w:docPartBody>
    </w:docPart>
    <w:docPart>
      <w:docPartPr>
        <w:name w:val="FF4C66EB20244726B055DAF914DDAE71"/>
        <w:category>
          <w:name w:val="General"/>
          <w:gallery w:val="placeholder"/>
        </w:category>
        <w:types>
          <w:type w:val="bbPlcHdr"/>
        </w:types>
        <w:behaviors>
          <w:behavior w:val="content"/>
        </w:behaviors>
        <w:guid w:val="{B944591E-1486-4563-8C22-E1AC5DFCF96A}"/>
      </w:docPartPr>
      <w:docPartBody>
        <w:p w:rsidR="0017795C" w:rsidRPr="003C7981" w:rsidRDefault="0017795C" w:rsidP="0017795C">
          <w:pPr>
            <w:pStyle w:val="TipText"/>
          </w:pPr>
          <w:r w:rsidRPr="003C7981">
            <w:t>Describe your products or services and why there is a demand for them.  What is the potential market? How do they benefit customers? What about your products or services gives you a competitive edge?</w:t>
          </w:r>
        </w:p>
        <w:p w:rsidR="0017795C" w:rsidRPr="003C7981" w:rsidRDefault="0017795C" w:rsidP="0017795C">
          <w:pPr>
            <w:pStyle w:val="TipText"/>
          </w:pPr>
          <w:r w:rsidRPr="003C7981">
            <w:t xml:space="preserve">If you are selling several lines of products or services, describe what’s included.  Why did you choose this balance of offerings?  How do you adjust this balance to respond to market demands? </w:t>
          </w:r>
        </w:p>
        <w:p w:rsidR="0017795C" w:rsidRPr="003C7981" w:rsidRDefault="0017795C" w:rsidP="0017795C">
          <w:pPr>
            <w:pStyle w:val="TipText"/>
          </w:pPr>
          <w:r w:rsidRPr="003C7981">
            <w:t>For product-based businesses, do you have or need inventory controls?  Do you have to consider “lead time” when reordering any items?  Do you need an audit or security system to protect inventory?</w:t>
          </w:r>
        </w:p>
        <w:p w:rsidR="0017795C" w:rsidRDefault="0017795C">
          <w:pPr>
            <w:pStyle w:val="FF4C66EB20244726B055DAF914DDAE71"/>
          </w:pPr>
          <w:r w:rsidRPr="003C7981">
            <w:t xml:space="preserve">Note: </w:t>
          </w:r>
        </w:p>
      </w:docPartBody>
    </w:docPart>
    <w:docPart>
      <w:docPartPr>
        <w:name w:val="774871D3DC3341DB99A9FF0D0223EDA0"/>
        <w:category>
          <w:name w:val="General"/>
          <w:gallery w:val="placeholder"/>
        </w:category>
        <w:types>
          <w:type w:val="bbPlcHdr"/>
        </w:types>
        <w:behaviors>
          <w:behavior w:val="content"/>
        </w:behaviors>
        <w:guid w:val="{E242E07D-E7C3-4081-8520-110E6A9B74D1}"/>
      </w:docPartPr>
      <w:docPartBody>
        <w:p w:rsidR="0017795C" w:rsidRPr="003C7981" w:rsidRDefault="0017795C" w:rsidP="0017795C">
          <w:pPr>
            <w:pStyle w:val="TipTextBullet"/>
          </w:pPr>
          <w:r w:rsidRPr="003C7981">
            <w:t>If your products and/or services are more important than your location, move this topic before location and hours of business.</w:t>
          </w:r>
        </w:p>
        <w:p w:rsidR="0017795C" w:rsidRDefault="0017795C">
          <w:pPr>
            <w:pStyle w:val="774871D3DC3341DB99A9FF0D0223EDA0"/>
          </w:pPr>
          <w:r w:rsidRPr="003C7981">
            <w:t>If you are providing only products or only services, delete the part of this heading that is inappropriate.</w:t>
          </w:r>
        </w:p>
      </w:docPartBody>
    </w:docPart>
    <w:docPart>
      <w:docPartPr>
        <w:name w:val="A986A75C781C48A599EDDC3EC37117A7"/>
        <w:category>
          <w:name w:val="General"/>
          <w:gallery w:val="placeholder"/>
        </w:category>
        <w:types>
          <w:type w:val="bbPlcHdr"/>
        </w:types>
        <w:behaviors>
          <w:behavior w:val="content"/>
        </w:behaviors>
        <w:guid w:val="{C3234C62-7B4A-4A1B-B633-46CCD23B2732}"/>
      </w:docPartPr>
      <w:docPartBody>
        <w:p w:rsidR="0017795C" w:rsidRPr="005533A4" w:rsidRDefault="0017795C" w:rsidP="0017795C">
          <w:pPr>
            <w:pStyle w:val="TipText"/>
          </w:pPr>
          <w:r w:rsidRPr="005533A4">
            <w:t xml:space="preserve">Whether your business products or services, use this section to address the level and means of service that you provide to customers, before, during, and after the sale. </w:t>
          </w:r>
        </w:p>
        <w:p w:rsidR="0017795C" w:rsidRDefault="0017795C">
          <w:pPr>
            <w:pStyle w:val="A986A75C781C48A599EDDC3EC37117A7"/>
          </w:pPr>
          <w:r w:rsidRPr="005533A4">
            <w:t>How do you make your service(s) stand out against the competition?</w:t>
          </w:r>
        </w:p>
      </w:docPartBody>
    </w:docPart>
    <w:docPart>
      <w:docPartPr>
        <w:name w:val="69C8BD110A5E4B8580BCF546079694C3"/>
        <w:category>
          <w:name w:val="General"/>
          <w:gallery w:val="placeholder"/>
        </w:category>
        <w:types>
          <w:type w:val="bbPlcHdr"/>
        </w:types>
        <w:behaviors>
          <w:behavior w:val="content"/>
        </w:behaviors>
        <w:guid w:val="{F24B6C01-A4B7-4576-BFBB-B9D949B50E41}"/>
      </w:docPartPr>
      <w:docPartBody>
        <w:p w:rsidR="0017795C" w:rsidRPr="005533A4" w:rsidRDefault="0017795C" w:rsidP="0017795C">
          <w:pPr>
            <w:pStyle w:val="TipText"/>
          </w:pPr>
          <w:r w:rsidRPr="005533A4">
            <w:t>Does your business manufacture any products? If so, describe your facilities and any special machinery or equipment.</w:t>
          </w:r>
        </w:p>
        <w:p w:rsidR="0017795C" w:rsidRPr="005533A4" w:rsidRDefault="0017795C" w:rsidP="0017795C">
          <w:pPr>
            <w:pStyle w:val="TipText"/>
          </w:pPr>
          <w:r w:rsidRPr="005533A4">
            <w:t>Without revealing any proprietary information, describe the manufacturing procedure.</w:t>
          </w:r>
        </w:p>
        <w:p w:rsidR="0017795C" w:rsidRPr="005533A4" w:rsidRDefault="0017795C" w:rsidP="0017795C">
          <w:pPr>
            <w:pStyle w:val="TipText"/>
          </w:pPr>
          <w:r w:rsidRPr="005533A4">
            <w:t xml:space="preserve">If not already covered in the Products and Services section, describe how will you sell the products you manufacture—Directly to the public? Through a wholesaler or distributor? Other? </w:t>
          </w:r>
        </w:p>
        <w:p w:rsidR="0017795C" w:rsidRDefault="0017795C">
          <w:pPr>
            <w:pStyle w:val="69C8BD110A5E4B8580BCF546079694C3"/>
          </w:pPr>
          <w:r w:rsidRPr="005533A4">
            <w:t>How will you transport your products to market?</w:t>
          </w:r>
        </w:p>
      </w:docPartBody>
    </w:docPart>
    <w:docPart>
      <w:docPartPr>
        <w:name w:val="078DF00983364EFC88BB94015C1617DA"/>
        <w:category>
          <w:name w:val="General"/>
          <w:gallery w:val="placeholder"/>
        </w:category>
        <w:types>
          <w:type w:val="bbPlcHdr"/>
        </w:types>
        <w:behaviors>
          <w:behavior w:val="content"/>
        </w:behaviors>
        <w:guid w:val="{83653A0A-CCD2-4481-9667-14A23ECDE9FE}"/>
      </w:docPartPr>
      <w:docPartBody>
        <w:p w:rsidR="0017795C" w:rsidRPr="009A22E6" w:rsidRDefault="0017795C" w:rsidP="0017795C">
          <w:pPr>
            <w:pStyle w:val="TipText"/>
          </w:pPr>
          <w:r w:rsidRPr="009A22E6">
            <w:t xml:space="preserve">How will your background or experience help you to make this business a success? How active will you be and what areas of management will you delegate to others? </w:t>
          </w:r>
        </w:p>
        <w:p w:rsidR="0017795C" w:rsidRDefault="0017795C">
          <w:pPr>
            <w:pStyle w:val="078DF00983364EFC88BB94015C1617DA"/>
          </w:pPr>
          <w:r w:rsidRPr="009A22E6">
            <w:t xml:space="preserve">Describe any other people who will be/are managing your business, including the following: </w:t>
          </w:r>
        </w:p>
      </w:docPartBody>
    </w:docPart>
    <w:docPart>
      <w:docPartPr>
        <w:name w:val="2CA1E9BFC9134717AE361A7F3ECBB234"/>
        <w:category>
          <w:name w:val="General"/>
          <w:gallery w:val="placeholder"/>
        </w:category>
        <w:types>
          <w:type w:val="bbPlcHdr"/>
        </w:types>
        <w:behaviors>
          <w:behavior w:val="content"/>
        </w:behaviors>
        <w:guid w:val="{CBF097C8-1BB0-4CF5-8D22-4134B7506DA0}"/>
      </w:docPartPr>
      <w:docPartBody>
        <w:p w:rsidR="0017795C" w:rsidRPr="009A22E6" w:rsidRDefault="0017795C" w:rsidP="0017795C">
          <w:pPr>
            <w:pStyle w:val="TipText"/>
          </w:pPr>
          <w:r w:rsidRPr="009A22E6">
            <w:t xml:space="preserve">As you write this section, consider that the way company finances are managed can be the difference between success and failure. </w:t>
          </w:r>
        </w:p>
        <w:p w:rsidR="0017795C" w:rsidRPr="009A22E6" w:rsidRDefault="0017795C" w:rsidP="0017795C">
          <w:pPr>
            <w:pStyle w:val="TipText"/>
          </w:pPr>
          <w:r w:rsidRPr="009A22E6">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rsidR="0017795C" w:rsidRDefault="0017795C">
          <w:pPr>
            <w:pStyle w:val="2CA1E9BFC9134717AE361A7F3ECBB234"/>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docPartBody>
    </w:docPart>
    <w:docPart>
      <w:docPartPr>
        <w:name w:val="EDDB20EAB1BF447F9D721E73985CC2BE"/>
        <w:category>
          <w:name w:val="General"/>
          <w:gallery w:val="placeholder"/>
        </w:category>
        <w:types>
          <w:type w:val="bbPlcHdr"/>
        </w:types>
        <w:behaviors>
          <w:behavior w:val="content"/>
        </w:behaviors>
        <w:guid w:val="{1F7144D7-8032-4312-9255-6B22B9597BC8}"/>
      </w:docPartPr>
      <w:docPartBody>
        <w:p w:rsidR="0017795C" w:rsidRPr="005533A4" w:rsidRDefault="0017795C" w:rsidP="0017795C">
          <w:pPr>
            <w:pStyle w:val="TipTextBullet"/>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17795C" w:rsidRDefault="0017795C">
          <w:pPr>
            <w:pStyle w:val="EDDB20EAB1BF447F9D721E73985CC2BE"/>
          </w:pPr>
          <w:r w:rsidRPr="005533A4">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docPartBody>
    </w:docPart>
    <w:docPart>
      <w:docPartPr>
        <w:name w:val="890264B17262410B963EFAFE1E64855C"/>
        <w:category>
          <w:name w:val="General"/>
          <w:gallery w:val="placeholder"/>
        </w:category>
        <w:types>
          <w:type w:val="bbPlcHdr"/>
        </w:types>
        <w:behaviors>
          <w:behavior w:val="content"/>
        </w:behaviors>
        <w:guid w:val="{41439C7F-4A0A-44CB-95C8-E19F7DECA29C}"/>
      </w:docPartPr>
      <w:docPartBody>
        <w:p w:rsidR="0017795C" w:rsidRDefault="0017795C">
          <w:pPr>
            <w:pStyle w:val="890264B17262410B963EFAFE1E64855C"/>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docPartBody>
    </w:docPart>
    <w:docPart>
      <w:docPartPr>
        <w:name w:val="487CC7661BB34455BFA5296FB6743BDD"/>
        <w:category>
          <w:name w:val="General"/>
          <w:gallery w:val="placeholder"/>
        </w:category>
        <w:types>
          <w:type w:val="bbPlcHdr"/>
        </w:types>
        <w:behaviors>
          <w:behavior w:val="content"/>
        </w:behaviors>
        <w:guid w:val="{9D3C9846-159A-4C32-8D57-F8FB2D66E7A3}"/>
      </w:docPartPr>
      <w:docPartBody>
        <w:p w:rsidR="0017795C" w:rsidRPr="005533A4" w:rsidRDefault="0017795C" w:rsidP="0017795C">
          <w:pPr>
            <w:pStyle w:val="TipText"/>
          </w:pPr>
          <w:r w:rsidRPr="005533A4">
            <w:t xml:space="preserve">Summarize key details concerning the starting or acquisition of your business. (If this is not applicable to your business, delete. </w:t>
          </w:r>
        </w:p>
        <w:p w:rsidR="0017795C" w:rsidRDefault="0017795C">
          <w:pPr>
            <w:pStyle w:val="487CC7661BB34455BFA5296FB6743BDD"/>
          </w:pPr>
          <w:r w:rsidRPr="005533A4">
            <w:t>As noted in the preceding section, include your table of start-up or acquisition costs in the Appendix.</w:t>
          </w:r>
        </w:p>
      </w:docPartBody>
    </w:docPart>
    <w:docPart>
      <w:docPartPr>
        <w:name w:val="F988BADB07F643FEA3F165655F59AFAB"/>
        <w:category>
          <w:name w:val="General"/>
          <w:gallery w:val="placeholder"/>
        </w:category>
        <w:types>
          <w:type w:val="bbPlcHdr"/>
        </w:types>
        <w:behaviors>
          <w:behavior w:val="content"/>
        </w:behaviors>
        <w:guid w:val="{48678E32-65F8-43AE-80FE-302360BB085E}"/>
      </w:docPartPr>
      <w:docPartBody>
        <w:p w:rsidR="0017795C" w:rsidRDefault="0017795C">
          <w:pPr>
            <w:pStyle w:val="F988BADB07F643FEA3F165655F59AFAB"/>
          </w:pPr>
          <w:r w:rsidRPr="005533A4">
            <w:t>How well you market your business can play an important role in its success or failure. It is vital to know as much about your potential customers as possible—who they are, what they want (and don’t want), and expectations they may have.</w:t>
          </w:r>
        </w:p>
      </w:docPartBody>
    </w:docPart>
    <w:docPart>
      <w:docPartPr>
        <w:name w:val="23C0450894F74F4D9D892A1571B2DF27"/>
        <w:category>
          <w:name w:val="General"/>
          <w:gallery w:val="placeholder"/>
        </w:category>
        <w:types>
          <w:type w:val="bbPlcHdr"/>
        </w:types>
        <w:behaviors>
          <w:behavior w:val="content"/>
        </w:behaviors>
        <w:guid w:val="{84444E5B-CC4F-422F-9DFA-A70642C10D00}"/>
      </w:docPartPr>
      <w:docPartBody>
        <w:p w:rsidR="0017795C" w:rsidRPr="005533A4" w:rsidRDefault="0017795C" w:rsidP="0017795C">
          <w:pPr>
            <w:pStyle w:val="TipText"/>
          </w:pPr>
          <w:r w:rsidRPr="005533A4">
            <w:t xml:space="preserve">Who else is doing what you are trying to do? </w:t>
          </w:r>
        </w:p>
        <w:p w:rsidR="0017795C" w:rsidRPr="005533A4" w:rsidRDefault="0017795C" w:rsidP="0017795C">
          <w:pPr>
            <w:pStyle w:val="TipText"/>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17795C" w:rsidRPr="005533A4" w:rsidRDefault="0017795C" w:rsidP="0017795C">
          <w:pPr>
            <w:pStyle w:val="TipText"/>
          </w:pPr>
          <w:r w:rsidRPr="005533A4">
            <w:t>What indirect competition will you face, such as from internet sales, department stores, or international imports?</w:t>
          </w:r>
        </w:p>
        <w:p w:rsidR="0017795C" w:rsidRDefault="0017795C">
          <w:pPr>
            <w:pStyle w:val="23C0450894F74F4D9D892A1571B2DF27"/>
          </w:pPr>
          <w:r w:rsidRPr="005533A4">
            <w:t>How will you keep abreast of technology and changing trends that may impact your business in the future?</w:t>
          </w:r>
        </w:p>
      </w:docPartBody>
    </w:docPart>
    <w:docPart>
      <w:docPartPr>
        <w:name w:val="68C6B1F827864204813BE3BDBFDFC5DE"/>
        <w:category>
          <w:name w:val="General"/>
          <w:gallery w:val="placeholder"/>
        </w:category>
        <w:types>
          <w:type w:val="bbPlcHdr"/>
        </w:types>
        <w:behaviors>
          <w:behavior w:val="content"/>
        </w:behaviors>
        <w:guid w:val="{E6B2E1B6-2871-4D26-8880-C53A0DED3F17}"/>
      </w:docPartPr>
      <w:docPartBody>
        <w:p w:rsidR="0017795C" w:rsidRPr="005533A4" w:rsidRDefault="0017795C" w:rsidP="0017795C">
          <w:pPr>
            <w:pStyle w:val="TipText"/>
          </w:pPr>
          <w:r w:rsidRPr="005533A4">
            <w:t>How do you intend to advertise your business?</w:t>
          </w:r>
        </w:p>
        <w:p w:rsidR="0017795C" w:rsidRPr="005533A4" w:rsidRDefault="0017795C" w:rsidP="0017795C">
          <w:pPr>
            <w:pStyle w:val="TipText"/>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17795C" w:rsidRPr="005533A4" w:rsidRDefault="0017795C" w:rsidP="0017795C">
          <w:pPr>
            <w:pStyle w:val="TipText"/>
          </w:pPr>
          <w:r w:rsidRPr="005533A4">
            <w:t>How will you determine your advertising budget?</w:t>
          </w:r>
        </w:p>
        <w:p w:rsidR="0017795C" w:rsidRPr="005533A4" w:rsidRDefault="0017795C" w:rsidP="0017795C">
          <w:pPr>
            <w:pStyle w:val="TipText"/>
          </w:pPr>
          <w:r w:rsidRPr="005533A4">
            <w:t>How will you track the results of your advertising and promotion efforts?</w:t>
          </w:r>
        </w:p>
        <w:p w:rsidR="0017795C" w:rsidRPr="005533A4" w:rsidRDefault="0017795C" w:rsidP="0017795C">
          <w:pPr>
            <w:pStyle w:val="TipText"/>
          </w:pPr>
          <w:r w:rsidRPr="005533A4">
            <w:t>Will you advertise on a regular basis or will you be conducting seasonal campaigns?</w:t>
          </w:r>
        </w:p>
        <w:p w:rsidR="0017795C" w:rsidRDefault="0017795C">
          <w:pPr>
            <w:pStyle w:val="68C6B1F827864204813BE3BDBFDFC5DE"/>
          </w:pPr>
          <w:r w:rsidRPr="005533A4">
            <w:t>How will your products be packaged? Have you done research to see what type of packaging will best appeal to your customers? Have you done a cost analysis of different forms of packaging?</w:t>
          </w:r>
        </w:p>
      </w:docPartBody>
    </w:docPart>
    <w:docPart>
      <w:docPartPr>
        <w:name w:val="7E0947178F2044459DDE21EC3D7F68B2"/>
        <w:category>
          <w:name w:val="General"/>
          <w:gallery w:val="placeholder"/>
        </w:category>
        <w:types>
          <w:type w:val="bbPlcHdr"/>
        </w:types>
        <w:behaviors>
          <w:behavior w:val="content"/>
        </w:behaviors>
        <w:guid w:val="{0BCC363F-EE39-4432-A17E-5570CF8ABF3F}"/>
      </w:docPartPr>
      <w:docPartBody>
        <w:p w:rsidR="0017795C" w:rsidRPr="005533A4" w:rsidRDefault="0017795C" w:rsidP="0017795C">
          <w:pPr>
            <w:pStyle w:val="TipText"/>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17795C" w:rsidRDefault="0017795C">
          <w:pPr>
            <w:pStyle w:val="7E0947178F2044459DDE21EC3D7F68B2"/>
          </w:pPr>
          <w:r w:rsidRPr="005533A4">
            <w:t>Planning is one of the most overlooked but most vital parts of your business plan to ensure that you are in control (as much as possible) of events and the direction in which your business moves. What planning methods will you utilize?</w:t>
          </w:r>
        </w:p>
      </w:docPartBody>
    </w:docPart>
    <w:docPart>
      <w:docPartPr>
        <w:name w:val="4D30CA1342F340FC8BAC429DCEF2EAB8"/>
        <w:category>
          <w:name w:val="General"/>
          <w:gallery w:val="placeholder"/>
        </w:category>
        <w:types>
          <w:type w:val="bbPlcHdr"/>
        </w:types>
        <w:behaviors>
          <w:behavior w:val="content"/>
        </w:behaviors>
        <w:guid w:val="{FD4BCE01-D166-430E-B448-4D1ED0BE8071}"/>
      </w:docPartPr>
      <w:docPartBody>
        <w:p w:rsidR="0017795C" w:rsidRDefault="0017795C">
          <w:pPr>
            <w:pStyle w:val="4D30CA1342F340FC8BAC429DCEF2EAB8"/>
          </w:pPr>
          <w:r w:rsidRPr="00C6277F">
            <w:t>This information can be shown in chart or table form, either by months, quarters or years, to illustrate the anticipated growth of sales and the accompanying cost of sales.</w:t>
          </w:r>
        </w:p>
      </w:docPartBody>
    </w:docPart>
    <w:docPart>
      <w:docPartPr>
        <w:name w:val="EA689587F78643FFBA747E8ABF19E7E6"/>
        <w:category>
          <w:name w:val="General"/>
          <w:gallery w:val="placeholder"/>
        </w:category>
        <w:types>
          <w:type w:val="bbPlcHdr"/>
        </w:types>
        <w:behaviors>
          <w:behavior w:val="content"/>
        </w:behaviors>
        <w:guid w:val="{893CED59-23A3-4B82-AEAC-9167FAFA0620}"/>
      </w:docPartPr>
      <w:docPartBody>
        <w:p w:rsidR="0017795C" w:rsidRDefault="0017795C">
          <w:pPr>
            <w:pStyle w:val="EA689587F78643FFBA747E8ABF19E7E6"/>
          </w:pPr>
          <w:r w:rsidRPr="007319C3">
            <w:t>In order to back up the statements you may have made in your business plan, you may need to include any or all of the following documents in your appendix:</w:t>
          </w:r>
        </w:p>
      </w:docPartBody>
    </w:docPart>
    <w:docPart>
      <w:docPartPr>
        <w:name w:val="88B35619535A4C7D82BB38E55FEED63D"/>
        <w:category>
          <w:name w:val="General"/>
          <w:gallery w:val="placeholder"/>
        </w:category>
        <w:types>
          <w:type w:val="bbPlcHdr"/>
        </w:types>
        <w:behaviors>
          <w:behavior w:val="content"/>
        </w:behaviors>
        <w:guid w:val="{44BF72D8-8C25-4F18-964C-C145FCD9D465}"/>
      </w:docPartPr>
      <w:docPartBody>
        <w:p w:rsidR="0017795C" w:rsidRPr="007319C3" w:rsidRDefault="0017795C" w:rsidP="0017795C">
          <w:pPr>
            <w:pStyle w:val="TipTextBullet"/>
          </w:pPr>
          <w:r w:rsidRPr="007319C3">
            <w:t>Personal resumes</w:t>
          </w:r>
        </w:p>
        <w:p w:rsidR="0017795C" w:rsidRPr="007319C3" w:rsidRDefault="0017795C" w:rsidP="0017795C">
          <w:pPr>
            <w:pStyle w:val="TipTextBullet"/>
          </w:pPr>
          <w:r w:rsidRPr="007319C3">
            <w:t>Personal financial statements</w:t>
          </w:r>
        </w:p>
        <w:p w:rsidR="0017795C" w:rsidRPr="007319C3" w:rsidRDefault="0017795C" w:rsidP="0017795C">
          <w:pPr>
            <w:pStyle w:val="TipTextBullet"/>
          </w:pPr>
          <w:r w:rsidRPr="007319C3">
            <w:t>Credit reports, business and personal</w:t>
          </w:r>
        </w:p>
        <w:p w:rsidR="0017795C" w:rsidRPr="007319C3" w:rsidRDefault="0017795C" w:rsidP="0017795C">
          <w:pPr>
            <w:pStyle w:val="TipTextBullet"/>
          </w:pPr>
          <w:r w:rsidRPr="007319C3">
            <w:t>Copies of leases</w:t>
          </w:r>
        </w:p>
        <w:p w:rsidR="0017795C" w:rsidRPr="007319C3" w:rsidRDefault="0017795C" w:rsidP="0017795C">
          <w:pPr>
            <w:pStyle w:val="TipTextBullet"/>
          </w:pPr>
          <w:r w:rsidRPr="007319C3">
            <w:t>Letter of reference</w:t>
          </w:r>
        </w:p>
        <w:p w:rsidR="0017795C" w:rsidRPr="007319C3" w:rsidRDefault="0017795C" w:rsidP="0017795C">
          <w:pPr>
            <w:pStyle w:val="TipTextBullet"/>
          </w:pPr>
          <w:r w:rsidRPr="007319C3">
            <w:t>Contracts</w:t>
          </w:r>
        </w:p>
        <w:p w:rsidR="0017795C" w:rsidRPr="007319C3" w:rsidRDefault="0017795C" w:rsidP="0017795C">
          <w:pPr>
            <w:pStyle w:val="TipTextBullet"/>
          </w:pPr>
          <w:r w:rsidRPr="007319C3">
            <w:t>Legal documents</w:t>
          </w:r>
        </w:p>
        <w:p w:rsidR="0017795C" w:rsidRPr="007319C3" w:rsidRDefault="0017795C" w:rsidP="0017795C">
          <w:pPr>
            <w:pStyle w:val="TipTextBullet"/>
          </w:pPr>
          <w:r w:rsidRPr="007319C3">
            <w:t>Personal and business tax returns</w:t>
          </w:r>
        </w:p>
        <w:p w:rsidR="0017795C" w:rsidRPr="007319C3" w:rsidRDefault="0017795C" w:rsidP="0017795C">
          <w:pPr>
            <w:pStyle w:val="TipTextBullet"/>
          </w:pPr>
          <w:r w:rsidRPr="007319C3">
            <w:t>Miscellaneous relevant documents.</w:t>
          </w:r>
        </w:p>
        <w:p w:rsidR="0017795C" w:rsidRDefault="0017795C">
          <w:pPr>
            <w:pStyle w:val="88B35619535A4C7D82BB38E55FEED63D"/>
          </w:pPr>
          <w:r w:rsidRPr="007319C3">
            <w:t>Photographs</w:t>
          </w:r>
        </w:p>
      </w:docPartBody>
    </w:docPart>
    <w:docPart>
      <w:docPartPr>
        <w:name w:val="BE3092AD8E5842EB919ED8F2E547C517"/>
        <w:category>
          <w:name w:val="General"/>
          <w:gallery w:val="placeholder"/>
        </w:category>
        <w:types>
          <w:type w:val="bbPlcHdr"/>
        </w:types>
        <w:behaviors>
          <w:behavior w:val="content"/>
        </w:behaviors>
        <w:guid w:val="{965E5145-54E4-40EE-BFD2-8ED478B36EF5}"/>
      </w:docPartPr>
      <w:docPartBody>
        <w:p w:rsidR="0017795C" w:rsidRDefault="0017795C">
          <w:pPr>
            <w:pStyle w:val="BE3092AD8E5842EB919ED8F2E547C517"/>
          </w:pPr>
          <w:r>
            <w:t>[Street Address]</w:t>
          </w:r>
          <w:r>
            <w:br/>
            <w:t>[City, ST ZIP Code]</w:t>
          </w:r>
        </w:p>
      </w:docPartBody>
    </w:docPart>
    <w:docPart>
      <w:docPartPr>
        <w:name w:val="30650FF220514AF3A4A51F4B7781683F"/>
        <w:category>
          <w:name w:val="General"/>
          <w:gallery w:val="placeholder"/>
        </w:category>
        <w:types>
          <w:type w:val="bbPlcHdr"/>
        </w:types>
        <w:behaviors>
          <w:behavior w:val="content"/>
        </w:behaviors>
        <w:guid w:val="{28EE4992-36CB-4C91-BB85-CFBEB4F22228}"/>
      </w:docPartPr>
      <w:docPartBody>
        <w:p w:rsidR="0017795C" w:rsidRDefault="0017795C">
          <w:pPr>
            <w:pStyle w:val="30650FF220514AF3A4A51F4B7781683F"/>
          </w:pPr>
          <w:r>
            <w:t>[Telephone]</w:t>
          </w:r>
        </w:p>
      </w:docPartBody>
    </w:docPart>
    <w:docPart>
      <w:docPartPr>
        <w:name w:val="56F0DCE811AD49ECAC3CEA0C3F7CAAD7"/>
        <w:category>
          <w:name w:val="General"/>
          <w:gallery w:val="placeholder"/>
        </w:category>
        <w:types>
          <w:type w:val="bbPlcHdr"/>
        </w:types>
        <w:behaviors>
          <w:behavior w:val="content"/>
        </w:behaviors>
        <w:guid w:val="{95695F61-B023-4F5E-A92E-FDC7E9DF9AB7}"/>
      </w:docPartPr>
      <w:docPartBody>
        <w:p w:rsidR="0017795C" w:rsidRDefault="0017795C">
          <w:pPr>
            <w:pStyle w:val="56F0DCE811AD49ECAC3CEA0C3F7CAAD7"/>
          </w:pPr>
          <w:r>
            <w:t>[Fax]</w:t>
          </w:r>
        </w:p>
      </w:docPartBody>
    </w:docPart>
    <w:docPart>
      <w:docPartPr>
        <w:name w:val="E92B7F5184C44968ACE38C92B444D77A"/>
        <w:category>
          <w:name w:val="General"/>
          <w:gallery w:val="placeholder"/>
        </w:category>
        <w:types>
          <w:type w:val="bbPlcHdr"/>
        </w:types>
        <w:behaviors>
          <w:behavior w:val="content"/>
        </w:behaviors>
        <w:guid w:val="{CCA540FF-9F24-4934-8CFF-3DFB7C5A147E}"/>
      </w:docPartPr>
      <w:docPartBody>
        <w:p w:rsidR="0017795C" w:rsidRDefault="0017795C">
          <w:pPr>
            <w:pStyle w:val="E92B7F5184C44968ACE38C92B444D77A"/>
          </w:pPr>
          <w:r>
            <w:t>[Email]</w:t>
          </w:r>
        </w:p>
      </w:docPartBody>
    </w:docPart>
    <w:docPart>
      <w:docPartPr>
        <w:name w:val="3CE595971C5B4F8CA7A69FFA1C8B2440"/>
        <w:category>
          <w:name w:val="General"/>
          <w:gallery w:val="placeholder"/>
        </w:category>
        <w:types>
          <w:type w:val="bbPlcHdr"/>
        </w:types>
        <w:behaviors>
          <w:behavior w:val="content"/>
        </w:behaviors>
        <w:guid w:val="{95AD08A0-8A72-4EAD-9B77-0307323C2FD7}"/>
      </w:docPartPr>
      <w:docPartBody>
        <w:p w:rsidR="0017795C" w:rsidRDefault="0017795C">
          <w:pPr>
            <w:pStyle w:val="3CE595971C5B4F8CA7A69FFA1C8B2440"/>
          </w:pPr>
          <w:r>
            <w:t>[Web address]</w:t>
          </w:r>
        </w:p>
      </w:docPartBody>
    </w:docPart>
    <w:docPart>
      <w:docPartPr>
        <w:name w:val="0AEE0B063E77452CBB0CA9A3DD9B38ED"/>
        <w:category>
          <w:name w:val="General"/>
          <w:gallery w:val="placeholder"/>
        </w:category>
        <w:types>
          <w:type w:val="bbPlcHdr"/>
        </w:types>
        <w:behaviors>
          <w:behavior w:val="content"/>
        </w:behaviors>
        <w:guid w:val="{07ED6550-4B05-4A17-B9E7-87265F2527AB}"/>
      </w:docPartPr>
      <w:docPartBody>
        <w:p w:rsidR="0017795C" w:rsidRDefault="0017795C">
          <w:pPr>
            <w:pStyle w:val="0AEE0B063E77452CBB0CA9A3DD9B38ED"/>
          </w:pPr>
          <w:r>
            <w:t>[Business Plan Title]</w:t>
          </w:r>
        </w:p>
      </w:docPartBody>
    </w:docPart>
    <w:docPart>
      <w:docPartPr>
        <w:name w:val="D5CE562755BA4ACB8F965284EEF5A357"/>
        <w:category>
          <w:name w:val="General"/>
          <w:gallery w:val="placeholder"/>
        </w:category>
        <w:types>
          <w:type w:val="bbPlcHdr"/>
        </w:types>
        <w:behaviors>
          <w:behavior w:val="content"/>
        </w:behaviors>
        <w:guid w:val="{C51904CD-305B-4329-9816-688F7D239D71}"/>
      </w:docPartPr>
      <w:docPartBody>
        <w:p w:rsidR="0017795C" w:rsidRDefault="0017795C">
          <w:pPr>
            <w:pStyle w:val="D5CE562755BA4ACB8F965284EEF5A35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5C"/>
    <w:rsid w:val="0017795C"/>
    <w:rsid w:val="00266947"/>
    <w:rsid w:val="00F2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44C000E39C84BCCBBAF0A61961232C3">
    <w:name w:val="B44C000E39C84BCCBBAF0A61961232C3"/>
  </w:style>
  <w:style w:type="paragraph" w:customStyle="1" w:styleId="882BAFC7CE1548358175015F9F65E4C4">
    <w:name w:val="882BAFC7CE1548358175015F9F65E4C4"/>
  </w:style>
  <w:style w:type="paragraph" w:customStyle="1" w:styleId="D34F3DD0E06E49B19CBBA07B761094C6">
    <w:name w:val="D34F3DD0E06E49B19CBBA07B761094C6"/>
  </w:style>
  <w:style w:type="paragraph" w:customStyle="1" w:styleId="D61D85270474434984F438EFEF67AAB5">
    <w:name w:val="D61D85270474434984F438EFEF67AAB5"/>
  </w:style>
  <w:style w:type="paragraph" w:customStyle="1" w:styleId="6EE68F650F2549169D822E8743CD5479">
    <w:name w:val="6EE68F650F2549169D822E8743CD5479"/>
  </w:style>
  <w:style w:type="paragraph" w:customStyle="1" w:styleId="3EF2263377E04437835621064512BE45">
    <w:name w:val="3EF2263377E04437835621064512BE45"/>
  </w:style>
  <w:style w:type="paragraph" w:customStyle="1" w:styleId="55D4FAB5CCF8434ABD3D49ED9F450EF3">
    <w:name w:val="55D4FAB5CCF8434ABD3D49ED9F450EF3"/>
  </w:style>
  <w:style w:type="paragraph" w:customStyle="1" w:styleId="2F840A6B046A4DD1B21B00B6907945EB">
    <w:name w:val="2F840A6B046A4DD1B21B00B6907945EB"/>
  </w:style>
  <w:style w:type="paragraph" w:customStyle="1" w:styleId="TipTextBullet">
    <w:name w:val="Tip Text Bullet"/>
    <w:basedOn w:val="Normal"/>
    <w:qFormat/>
    <w:pPr>
      <w:numPr>
        <w:numId w:val="1"/>
      </w:numPr>
      <w:spacing w:before="160" w:line="264" w:lineRule="auto"/>
      <w:ind w:right="576"/>
    </w:pPr>
    <w:rPr>
      <w:rFonts w:asciiTheme="majorHAnsi" w:eastAsiaTheme="majorEastAsia" w:hAnsiTheme="majorHAnsi" w:cstheme="majorBidi"/>
      <w:i/>
      <w:iCs/>
      <w:color w:val="404040" w:themeColor="text1" w:themeTint="BF"/>
      <w:sz w:val="16"/>
      <w:szCs w:val="16"/>
      <w:lang w:eastAsia="ja-JP"/>
    </w:rPr>
  </w:style>
  <w:style w:type="paragraph" w:customStyle="1" w:styleId="28B1B88F168C4DE290D9D2C630098CCE">
    <w:name w:val="28B1B88F168C4DE290D9D2C630098CCE"/>
  </w:style>
  <w:style w:type="paragraph" w:customStyle="1" w:styleId="402687F31C1B47C69ED8749D09E83719">
    <w:name w:val="402687F31C1B47C69ED8749D09E83719"/>
  </w:style>
  <w:style w:type="paragraph" w:customStyle="1" w:styleId="FF4C66EB20244726B055DAF914DDAE71">
    <w:name w:val="FF4C66EB20244726B055DAF914DDAE71"/>
  </w:style>
  <w:style w:type="paragraph" w:customStyle="1" w:styleId="774871D3DC3341DB99A9FF0D0223EDA0">
    <w:name w:val="774871D3DC3341DB99A9FF0D0223EDA0"/>
  </w:style>
  <w:style w:type="paragraph" w:customStyle="1" w:styleId="A986A75C781C48A599EDDC3EC37117A7">
    <w:name w:val="A986A75C781C48A599EDDC3EC37117A7"/>
  </w:style>
  <w:style w:type="paragraph" w:customStyle="1" w:styleId="69C8BD110A5E4B8580BCF546079694C3">
    <w:name w:val="69C8BD110A5E4B8580BCF546079694C3"/>
  </w:style>
  <w:style w:type="paragraph" w:customStyle="1" w:styleId="078DF00983364EFC88BB94015C1617DA">
    <w:name w:val="078DF00983364EFC88BB94015C1617DA"/>
  </w:style>
  <w:style w:type="paragraph" w:customStyle="1" w:styleId="2CA1E9BFC9134717AE361A7F3ECBB234">
    <w:name w:val="2CA1E9BFC9134717AE361A7F3ECBB234"/>
  </w:style>
  <w:style w:type="paragraph" w:customStyle="1" w:styleId="EDDB20EAB1BF447F9D721E73985CC2BE">
    <w:name w:val="EDDB20EAB1BF447F9D721E73985CC2BE"/>
  </w:style>
  <w:style w:type="paragraph" w:customStyle="1" w:styleId="890264B17262410B963EFAFE1E64855C">
    <w:name w:val="890264B17262410B963EFAFE1E64855C"/>
  </w:style>
  <w:style w:type="paragraph" w:customStyle="1" w:styleId="487CC7661BB34455BFA5296FB6743BDD">
    <w:name w:val="487CC7661BB34455BFA5296FB6743BDD"/>
  </w:style>
  <w:style w:type="paragraph" w:customStyle="1" w:styleId="F988BADB07F643FEA3F165655F59AFAB">
    <w:name w:val="F988BADB07F643FEA3F165655F59AFAB"/>
  </w:style>
  <w:style w:type="paragraph" w:customStyle="1" w:styleId="23C0450894F74F4D9D892A1571B2DF27">
    <w:name w:val="23C0450894F74F4D9D892A1571B2DF27"/>
  </w:style>
  <w:style w:type="paragraph" w:customStyle="1" w:styleId="68C6B1F827864204813BE3BDBFDFC5DE">
    <w:name w:val="68C6B1F827864204813BE3BDBFDFC5DE"/>
  </w:style>
  <w:style w:type="paragraph" w:customStyle="1" w:styleId="7E0947178F2044459DDE21EC3D7F68B2">
    <w:name w:val="7E0947178F2044459DDE21EC3D7F68B2"/>
  </w:style>
  <w:style w:type="character" w:styleId="Strong">
    <w:name w:val="Strong"/>
    <w:basedOn w:val="DefaultParagraphFont"/>
    <w:uiPriority w:val="22"/>
    <w:qFormat/>
    <w:rPr>
      <w:b/>
      <w:bCs/>
    </w:rPr>
  </w:style>
  <w:style w:type="paragraph" w:customStyle="1" w:styleId="4D30CA1342F340FC8BAC429DCEF2EAB8">
    <w:name w:val="4D30CA1342F340FC8BAC429DCEF2EAB8"/>
  </w:style>
  <w:style w:type="paragraph" w:customStyle="1" w:styleId="F4D2CA27F26B4C9AA769B2A7818738C5">
    <w:name w:val="F4D2CA27F26B4C9AA769B2A7818738C5"/>
  </w:style>
  <w:style w:type="paragraph" w:customStyle="1" w:styleId="A3277D8BD9C346EFADF1AEF93454FE4E">
    <w:name w:val="A3277D8BD9C346EFADF1AEF93454FE4E"/>
  </w:style>
  <w:style w:type="paragraph" w:customStyle="1" w:styleId="EA689587F78643FFBA747E8ABF19E7E6">
    <w:name w:val="EA689587F78643FFBA747E8ABF19E7E6"/>
  </w:style>
  <w:style w:type="paragraph" w:customStyle="1" w:styleId="88B35619535A4C7D82BB38E55FEED63D">
    <w:name w:val="88B35619535A4C7D82BB38E55FEED63D"/>
  </w:style>
  <w:style w:type="paragraph" w:customStyle="1" w:styleId="BE3092AD8E5842EB919ED8F2E547C517">
    <w:name w:val="BE3092AD8E5842EB919ED8F2E547C517"/>
  </w:style>
  <w:style w:type="paragraph" w:customStyle="1" w:styleId="30650FF220514AF3A4A51F4B7781683F">
    <w:name w:val="30650FF220514AF3A4A51F4B7781683F"/>
  </w:style>
  <w:style w:type="paragraph" w:customStyle="1" w:styleId="56F0DCE811AD49ECAC3CEA0C3F7CAAD7">
    <w:name w:val="56F0DCE811AD49ECAC3CEA0C3F7CAAD7"/>
  </w:style>
  <w:style w:type="paragraph" w:customStyle="1" w:styleId="E92B7F5184C44968ACE38C92B444D77A">
    <w:name w:val="E92B7F5184C44968ACE38C92B444D77A"/>
  </w:style>
  <w:style w:type="paragraph" w:customStyle="1" w:styleId="3CE595971C5B4F8CA7A69FFA1C8B2440">
    <w:name w:val="3CE595971C5B4F8CA7A69FFA1C8B2440"/>
  </w:style>
  <w:style w:type="paragraph" w:customStyle="1" w:styleId="0AEE0B063E77452CBB0CA9A3DD9B38ED">
    <w:name w:val="0AEE0B063E77452CBB0CA9A3DD9B38ED"/>
  </w:style>
  <w:style w:type="paragraph" w:customStyle="1" w:styleId="D5CE562755BA4ACB8F965284EEF5A357">
    <w:name w:val="D5CE562755BA4ACB8F965284EEF5A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19785-41DB-497D-8FFA-7B1B3149F899}">
  <ds:schemaRefs>
    <ds:schemaRef ds:uri="http://schemas.openxmlformats.org/officeDocument/2006/bibliography"/>
  </ds:schemaRefs>
</ds:datastoreItem>
</file>

<file path=customXml/itemProps4.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Business plan (Red design)</Template>
  <TotalTime>0</TotalTime>
  <Pages>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
  <cp:keywords/>
  <dc:description/>
  <cp:lastModifiedBy/>
  <cp:revision>1</cp:revision>
  <dcterms:created xsi:type="dcterms:W3CDTF">2021-01-20T18:46:00Z</dcterms:created>
  <dcterms:modified xsi:type="dcterms:W3CDTF">2021-01-20T20:28:00Z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